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E" w:rsidRPr="00804ED1" w:rsidRDefault="00103BEE" w:rsidP="0054186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0547F7" w:rsidRPr="00804ED1" w:rsidRDefault="00A00B5B" w:rsidP="00C21B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A00B5B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4pt;height:123.15pt;visibility:visible;mso-wrap-style:square">
            <v:imagedata r:id="rId8" o:title="Optometry (2)"/>
          </v:shape>
        </w:pict>
      </w:r>
    </w:p>
    <w:p w:rsidR="00DD5D01" w:rsidRDefault="00DD5D01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0547F7" w:rsidRPr="00804ED1" w:rsidRDefault="0083430D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Supervi</w:t>
      </w:r>
      <w:r w:rsidR="0033457A">
        <w:rPr>
          <w:rFonts w:ascii="Arial" w:hAnsi="Arial" w:cs="Arial"/>
          <w:b/>
          <w:sz w:val="44"/>
          <w:szCs w:val="44"/>
        </w:rPr>
        <w:t>sor Approval</w:t>
      </w:r>
      <w:r w:rsidR="00E962B7">
        <w:rPr>
          <w:rFonts w:ascii="Arial" w:hAnsi="Arial" w:cs="Arial"/>
          <w:b/>
          <w:sz w:val="44"/>
          <w:szCs w:val="44"/>
        </w:rPr>
        <w:t xml:space="preserve"> </w:t>
      </w:r>
      <w:r w:rsidR="005D78B8">
        <w:rPr>
          <w:rFonts w:ascii="Arial" w:hAnsi="Arial" w:cs="Arial"/>
          <w:b/>
          <w:sz w:val="44"/>
          <w:szCs w:val="44"/>
        </w:rPr>
        <w:t xml:space="preserve">Position </w:t>
      </w:r>
      <w:r w:rsidR="00A86717">
        <w:rPr>
          <w:rFonts w:ascii="Arial" w:hAnsi="Arial" w:cs="Arial"/>
          <w:b/>
          <w:sz w:val="44"/>
          <w:szCs w:val="44"/>
        </w:rPr>
        <w:t>Statement</w:t>
      </w: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0547F7" w:rsidRPr="00EE1118" w:rsidRDefault="00AC7E09" w:rsidP="00A8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EE1118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01" w:type="dxa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C21B76" w:rsidRPr="00804ED1" w:rsidRDefault="00C21B76" w:rsidP="000547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47F7" w:rsidRPr="00B755F3" w:rsidRDefault="000D2D25" w:rsidP="00B755F3">
            <w:pPr>
              <w:rPr>
                <w:rFonts w:ascii="Arial" w:hAnsi="Arial" w:cs="Arial"/>
              </w:rPr>
            </w:pPr>
            <w:r w:rsidRPr="00B755F3">
              <w:rPr>
                <w:rFonts w:ascii="Arial" w:hAnsi="Arial" w:cs="Arial"/>
              </w:rPr>
              <w:t>HP15/8</w:t>
            </w:r>
            <w:r w:rsidR="00B755F3" w:rsidRPr="00B755F3">
              <w:rPr>
                <w:rFonts w:ascii="Arial" w:hAnsi="Arial" w:cs="Arial"/>
              </w:rPr>
              <w:t>854</w:t>
            </w:r>
          </w:p>
        </w:tc>
      </w:tr>
      <w:tr w:rsidR="00757AC9" w:rsidRPr="00804ED1" w:rsidTr="0083430D">
        <w:tc>
          <w:tcPr>
            <w:tcW w:w="0" w:type="auto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7920" w:rsidRPr="00804ED1" w:rsidRDefault="00157920" w:rsidP="00E42F1F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7F2ED0" w:rsidRPr="007F2ED0" w:rsidRDefault="00EE1118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CF3A1C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0547F7" w:rsidRPr="00CF3A1C" w:rsidRDefault="00FC3F5F" w:rsidP="00AC7E09">
            <w:pPr>
              <w:jc w:val="both"/>
              <w:rPr>
                <w:rFonts w:ascii="Arial" w:hAnsi="Arial" w:cs="Arial"/>
              </w:rPr>
            </w:pPr>
            <w:r w:rsidRPr="00CF3A1C">
              <w:rPr>
                <w:rFonts w:ascii="Arial" w:hAnsi="Arial" w:cs="Arial"/>
              </w:rPr>
              <w:t xml:space="preserve">This </w:t>
            </w:r>
            <w:r w:rsidR="003211A7" w:rsidRPr="00CF3A1C">
              <w:rPr>
                <w:rFonts w:ascii="Arial" w:hAnsi="Arial" w:cs="Arial"/>
              </w:rPr>
              <w:t>position statement</w:t>
            </w:r>
            <w:r w:rsidR="006D4F49" w:rsidRPr="00CF3A1C">
              <w:rPr>
                <w:rFonts w:ascii="Arial" w:hAnsi="Arial" w:cs="Arial"/>
              </w:rPr>
              <w:t xml:space="preserve"> </w:t>
            </w:r>
            <w:r w:rsidR="00340989" w:rsidRPr="00CF3A1C">
              <w:rPr>
                <w:rFonts w:ascii="Arial" w:hAnsi="Arial" w:cs="Arial"/>
              </w:rPr>
              <w:t>sets out the</w:t>
            </w:r>
            <w:r w:rsidR="0033457A" w:rsidRPr="00CF3A1C">
              <w:rPr>
                <w:rFonts w:ascii="Arial" w:hAnsi="Arial" w:cs="Arial"/>
              </w:rPr>
              <w:t xml:space="preserve"> </w:t>
            </w:r>
            <w:r w:rsidR="00F63F75">
              <w:rPr>
                <w:rFonts w:ascii="Arial" w:hAnsi="Arial" w:cs="Arial"/>
              </w:rPr>
              <w:t>Optometry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>’s</w:t>
            </w:r>
            <w:r w:rsidR="00340989" w:rsidRPr="00CF3A1C">
              <w:rPr>
                <w:rFonts w:ascii="Arial" w:hAnsi="Arial" w:cs="Arial"/>
              </w:rPr>
              <w:t xml:space="preserve"> </w:t>
            </w:r>
            <w:r w:rsidR="00CB112E" w:rsidRPr="00CF3A1C">
              <w:rPr>
                <w:rFonts w:ascii="Arial" w:hAnsi="Arial" w:cs="Arial"/>
              </w:rPr>
              <w:t xml:space="preserve">expectations </w:t>
            </w:r>
            <w:r w:rsidR="006D7DF5" w:rsidRPr="00CF3A1C">
              <w:rPr>
                <w:rFonts w:ascii="Arial" w:hAnsi="Arial" w:cs="Arial"/>
              </w:rPr>
              <w:t>of an approved supervisor and the criteria</w:t>
            </w:r>
            <w:r w:rsidR="0033457A" w:rsidRPr="00CF3A1C">
              <w:rPr>
                <w:rFonts w:ascii="Arial" w:hAnsi="Arial" w:cs="Arial"/>
              </w:rPr>
              <w:t xml:space="preserve"> the </w:t>
            </w:r>
            <w:r w:rsidR="00F63F75">
              <w:rPr>
                <w:rFonts w:ascii="Arial" w:hAnsi="Arial" w:cs="Arial"/>
              </w:rPr>
              <w:t>Optometry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 xml:space="preserve"> applies</w:t>
            </w:r>
            <w:r w:rsidR="00C87A89" w:rsidRPr="00CF3A1C">
              <w:rPr>
                <w:rFonts w:ascii="Arial" w:hAnsi="Arial" w:cs="Arial"/>
              </w:rPr>
              <w:t xml:space="preserve"> when</w:t>
            </w:r>
            <w:r w:rsidR="006D7DF5" w:rsidRPr="00CF3A1C">
              <w:rPr>
                <w:rFonts w:ascii="Arial" w:hAnsi="Arial" w:cs="Arial"/>
              </w:rPr>
              <w:t xml:space="preserve"> </w:t>
            </w:r>
            <w:r w:rsidR="008E7D93">
              <w:rPr>
                <w:rFonts w:ascii="Arial" w:hAnsi="Arial" w:cs="Arial"/>
              </w:rPr>
              <w:t xml:space="preserve">considering </w:t>
            </w:r>
            <w:r w:rsidR="006D7DF5" w:rsidRPr="00CF3A1C">
              <w:rPr>
                <w:rFonts w:ascii="Arial" w:hAnsi="Arial" w:cs="Arial"/>
              </w:rPr>
              <w:t>approv</w:t>
            </w:r>
            <w:r w:rsidR="0063723E">
              <w:rPr>
                <w:rFonts w:ascii="Arial" w:hAnsi="Arial" w:cs="Arial"/>
              </w:rPr>
              <w:t>al of</w:t>
            </w:r>
            <w:r w:rsidR="006D7DF5" w:rsidRPr="00CF3A1C">
              <w:rPr>
                <w:rFonts w:ascii="Arial" w:hAnsi="Arial" w:cs="Arial"/>
              </w:rPr>
              <w:t xml:space="preserve"> a supervisor.</w:t>
            </w: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501429" w:rsidRDefault="00501429" w:rsidP="000547F7">
            <w:pPr>
              <w:rPr>
                <w:rFonts w:ascii="Arial" w:hAnsi="Arial" w:cs="Arial"/>
                <w:b/>
              </w:rPr>
            </w:pPr>
          </w:p>
          <w:p w:rsidR="006D7DF5" w:rsidRPr="00804ED1" w:rsidRDefault="00725F04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i</w:t>
            </w:r>
            <w:r w:rsidR="006D7DF5">
              <w:rPr>
                <w:rFonts w:ascii="Arial" w:hAnsi="Arial" w:cs="Arial"/>
                <w:b/>
              </w:rPr>
              <w:t>nterest to:</w:t>
            </w:r>
          </w:p>
        </w:tc>
        <w:tc>
          <w:tcPr>
            <w:tcW w:w="6836" w:type="dxa"/>
            <w:gridSpan w:val="3"/>
          </w:tcPr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subj</w:t>
            </w:r>
            <w:r w:rsidR="00CF3A1C">
              <w:rPr>
                <w:rFonts w:ascii="Arial" w:hAnsi="Arial" w:cs="Arial"/>
              </w:rPr>
              <w:t>ect to supervision conditions, supervisors, d</w:t>
            </w:r>
            <w:r>
              <w:rPr>
                <w:rFonts w:ascii="Arial" w:hAnsi="Arial" w:cs="Arial"/>
              </w:rPr>
              <w:t xml:space="preserve">elegates of the </w:t>
            </w:r>
            <w:r w:rsidR="00F63F75">
              <w:rPr>
                <w:rFonts w:ascii="Arial" w:hAnsi="Arial" w:cs="Arial"/>
              </w:rPr>
              <w:t>Optometry</w:t>
            </w:r>
            <w:r w:rsidR="00AC7E09">
              <w:rPr>
                <w:rFonts w:ascii="Arial" w:hAnsi="Arial" w:cs="Arial"/>
              </w:rPr>
              <w:t xml:space="preserve"> Council</w:t>
            </w:r>
            <w:r>
              <w:rPr>
                <w:rFonts w:ascii="Arial" w:hAnsi="Arial" w:cs="Arial"/>
              </w:rPr>
              <w:t xml:space="preserve"> of NSW </w:t>
            </w:r>
            <w:r w:rsidR="00A86717">
              <w:rPr>
                <w:rFonts w:ascii="Arial" w:hAnsi="Arial" w:cs="Arial"/>
              </w:rPr>
              <w:t xml:space="preserve">and </w:t>
            </w:r>
            <w:r w:rsidR="003969B5">
              <w:rPr>
                <w:rFonts w:ascii="Arial" w:hAnsi="Arial" w:cs="Arial"/>
              </w:rPr>
              <w:t xml:space="preserve">HPCA staff supporting the </w:t>
            </w:r>
            <w:r w:rsidR="00F63F75">
              <w:rPr>
                <w:rFonts w:ascii="Arial" w:hAnsi="Arial" w:cs="Arial"/>
              </w:rPr>
              <w:t>Optometry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969B5">
              <w:rPr>
                <w:rFonts w:ascii="Arial" w:hAnsi="Arial" w:cs="Arial"/>
              </w:rPr>
              <w:t>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  <w:p w:rsidR="00725F04" w:rsidRDefault="00725F04" w:rsidP="00DE5F2F">
            <w:pPr>
              <w:jc w:val="both"/>
              <w:rPr>
                <w:rFonts w:ascii="Arial" w:hAnsi="Arial" w:cs="Arial"/>
              </w:rPr>
            </w:pPr>
          </w:p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makers.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0547F7" w:rsidRPr="00804ED1" w:rsidRDefault="00F63F75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Optometry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DD5D01">
              <w:rPr>
                <w:rFonts w:ascii="Arial" w:hAnsi="Arial" w:cs="Arial"/>
              </w:rPr>
              <w:t xml:space="preserve"> of NSW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0547F7" w:rsidRPr="00262731" w:rsidRDefault="00F63F75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Optometry</w:t>
            </w:r>
            <w:r w:rsidR="00AC7E09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DD5D01" w:rsidRPr="00262731">
              <w:rPr>
                <w:rFonts w:ascii="Arial" w:hAnsi="Arial" w:cs="Arial"/>
                <w:sz w:val="24"/>
                <w:szCs w:val="24"/>
              </w:rPr>
              <w:t xml:space="preserve"> of NSW</w:t>
            </w:r>
          </w:p>
          <w:p w:rsidR="000547F7" w:rsidRPr="00804ED1" w:rsidRDefault="000547F7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5D78B8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Related legislation</w:t>
            </w:r>
            <w:r w:rsidR="0033457A">
              <w:rPr>
                <w:rFonts w:ascii="Arial" w:hAnsi="Arial" w:cs="Arial"/>
                <w:b/>
              </w:rPr>
              <w:t>: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0547F7" w:rsidRPr="00804ED1" w:rsidRDefault="0033457A" w:rsidP="000547F7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Policy:</w:t>
            </w:r>
          </w:p>
          <w:p w:rsidR="000547F7" w:rsidRPr="00804ED1" w:rsidRDefault="0033457A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Related(other):</w:t>
            </w:r>
          </w:p>
          <w:p w:rsidR="000547F7" w:rsidRDefault="000547F7" w:rsidP="000547F7">
            <w:pPr>
              <w:rPr>
                <w:rFonts w:ascii="Arial" w:hAnsi="Arial" w:cs="Arial"/>
                <w:b/>
              </w:rPr>
            </w:pPr>
          </w:p>
          <w:p w:rsidR="00AC7E09" w:rsidRPr="00804ED1" w:rsidRDefault="00AC7E09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Review:</w:t>
            </w:r>
          </w:p>
        </w:tc>
        <w:tc>
          <w:tcPr>
            <w:tcW w:w="6836" w:type="dxa"/>
            <w:gridSpan w:val="3"/>
          </w:tcPr>
          <w:p w:rsidR="000547F7" w:rsidRDefault="00DE5F2F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F21E3">
              <w:rPr>
                <w:rFonts w:ascii="Arial" w:hAnsi="Arial" w:cs="Arial"/>
                <w:i/>
                <w:sz w:val="24"/>
                <w:szCs w:val="24"/>
              </w:rPr>
              <w:t>Health Practitioner Regulation National Law (NSW)</w:t>
            </w:r>
          </w:p>
          <w:p w:rsidR="005D78B8" w:rsidRDefault="005D78B8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>Comp</w:t>
            </w:r>
            <w:r>
              <w:rPr>
                <w:rFonts w:ascii="Arial" w:hAnsi="Arial" w:cs="Arial"/>
                <w:sz w:val="24"/>
                <w:szCs w:val="24"/>
              </w:rPr>
              <w:t>liance</w:t>
            </w:r>
            <w:r w:rsidR="00817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FC9" w:rsidRPr="005D78B8">
              <w:rPr>
                <w:rFonts w:ascii="Arial" w:hAnsi="Arial" w:cs="Arial"/>
                <w:sz w:val="24"/>
                <w:szCs w:val="24"/>
              </w:rPr>
              <w:t>Policy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16F">
              <w:rPr>
                <w:rFonts w:ascii="Arial" w:hAnsi="Arial" w:cs="Arial"/>
                <w:sz w:val="24"/>
                <w:szCs w:val="24"/>
              </w:rPr>
              <w:t>–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  <w:r w:rsidR="00D821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9B5" w:rsidRDefault="003969B5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 xml:space="preserve">Conditions </w:t>
            </w:r>
            <w:r w:rsidR="005D78B8">
              <w:rPr>
                <w:rFonts w:ascii="Arial" w:hAnsi="Arial" w:cs="Arial"/>
                <w:sz w:val="24"/>
                <w:szCs w:val="24"/>
              </w:rPr>
              <w:t>Handbook</w:t>
            </w:r>
            <w:r w:rsidR="007115C1">
              <w:rPr>
                <w:rFonts w:ascii="Arial" w:hAnsi="Arial" w:cs="Arial"/>
                <w:sz w:val="24"/>
                <w:szCs w:val="24"/>
              </w:rPr>
              <w:t xml:space="preserve"> – Template Conditions </w:t>
            </w:r>
          </w:p>
          <w:p w:rsidR="00AC7E09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C7E09" w:rsidRPr="007F21E3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</w:tbl>
    <w:p w:rsidR="00632555" w:rsidRPr="00707D37" w:rsidRDefault="00632555" w:rsidP="0063255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103BEE" w:rsidRPr="00804ED1" w:rsidRDefault="000547F7" w:rsidP="007C6E7A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 w:rsidR="0083430D">
        <w:rPr>
          <w:rFonts w:ascii="Arial" w:hAnsi="Arial" w:cs="Arial"/>
          <w:sz w:val="40"/>
          <w:szCs w:val="40"/>
        </w:rPr>
        <w:lastRenderedPageBreak/>
        <w:t>Supervis</w:t>
      </w:r>
      <w:r w:rsidR="0033457A">
        <w:rPr>
          <w:rFonts w:ascii="Arial" w:hAnsi="Arial" w:cs="Arial"/>
          <w:sz w:val="40"/>
          <w:szCs w:val="40"/>
        </w:rPr>
        <w:t>or Approval</w:t>
      </w:r>
      <w:r w:rsidR="00A70D5E">
        <w:rPr>
          <w:rFonts w:ascii="Arial" w:hAnsi="Arial" w:cs="Arial"/>
          <w:sz w:val="40"/>
          <w:szCs w:val="40"/>
        </w:rPr>
        <w:t xml:space="preserve"> </w:t>
      </w:r>
      <w:r w:rsidR="005D78B8">
        <w:rPr>
          <w:rFonts w:ascii="Arial" w:hAnsi="Arial" w:cs="Arial"/>
          <w:sz w:val="40"/>
          <w:szCs w:val="40"/>
        </w:rPr>
        <w:t xml:space="preserve">Position </w:t>
      </w:r>
      <w:r w:rsidR="00A86717">
        <w:rPr>
          <w:rFonts w:ascii="Arial" w:hAnsi="Arial" w:cs="Arial"/>
          <w:sz w:val="40"/>
          <w:szCs w:val="40"/>
        </w:rPr>
        <w:t>Statement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PURPOSE</w:t>
      </w:r>
    </w:p>
    <w:p w:rsidR="006A3167" w:rsidRDefault="003E470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 w:rsidRPr="003E470A">
        <w:rPr>
          <w:rFonts w:cs="Arial"/>
          <w:sz w:val="22"/>
          <w:szCs w:val="22"/>
        </w:rPr>
        <w:t>This position stateme</w:t>
      </w:r>
      <w:r w:rsidR="0033457A">
        <w:rPr>
          <w:rFonts w:cs="Arial"/>
          <w:sz w:val="22"/>
          <w:szCs w:val="22"/>
        </w:rPr>
        <w:t xml:space="preserve">nt sets out the </w:t>
      </w:r>
      <w:r w:rsidR="00F63F75">
        <w:rPr>
          <w:rFonts w:cs="Arial"/>
          <w:sz w:val="22"/>
          <w:szCs w:val="22"/>
        </w:rPr>
        <w:t>Optometry</w:t>
      </w:r>
      <w:r w:rsidR="00AC7E09">
        <w:rPr>
          <w:rFonts w:cs="Arial"/>
          <w:sz w:val="22"/>
          <w:szCs w:val="22"/>
        </w:rPr>
        <w:t xml:space="preserve"> Council</w:t>
      </w:r>
      <w:r w:rsidR="0033457A">
        <w:rPr>
          <w:rFonts w:cs="Arial"/>
          <w:sz w:val="22"/>
          <w:szCs w:val="22"/>
        </w:rPr>
        <w:t xml:space="preserve">’s expectations of an approved supervisor and the criteria the Council applies </w:t>
      </w:r>
      <w:r w:rsidR="00A13CCF">
        <w:rPr>
          <w:rFonts w:cs="Arial"/>
          <w:sz w:val="22"/>
          <w:szCs w:val="22"/>
        </w:rPr>
        <w:t>when</w:t>
      </w:r>
      <w:r w:rsidR="0033457A">
        <w:rPr>
          <w:rFonts w:cs="Arial"/>
          <w:sz w:val="22"/>
          <w:szCs w:val="22"/>
        </w:rPr>
        <w:t xml:space="preserve"> </w:t>
      </w:r>
      <w:r w:rsidR="0063723E">
        <w:rPr>
          <w:rFonts w:cs="Arial"/>
          <w:sz w:val="22"/>
          <w:szCs w:val="22"/>
        </w:rPr>
        <w:t>considering approval of</w:t>
      </w:r>
      <w:r w:rsidR="0033457A">
        <w:rPr>
          <w:rFonts w:cs="Arial"/>
          <w:sz w:val="22"/>
          <w:szCs w:val="22"/>
        </w:rPr>
        <w:t xml:space="preserve"> a supervisor. It should be read in conjunction with the Council’s Compliance </w:t>
      </w:r>
      <w:r w:rsidR="00C87A89">
        <w:rPr>
          <w:rFonts w:cs="Arial"/>
          <w:sz w:val="22"/>
          <w:szCs w:val="22"/>
        </w:rPr>
        <w:t>Policy - Supervision</w:t>
      </w:r>
      <w:r w:rsidR="00852B64">
        <w:rPr>
          <w:rFonts w:cs="Arial"/>
          <w:sz w:val="22"/>
          <w:szCs w:val="22"/>
        </w:rPr>
        <w:t xml:space="preserve">, which </w:t>
      </w:r>
      <w:r w:rsidR="00852B64" w:rsidRPr="00852B64">
        <w:rPr>
          <w:rFonts w:cs="Arial"/>
          <w:sz w:val="22"/>
          <w:szCs w:val="22"/>
        </w:rPr>
        <w:t>sets out the obligation</w:t>
      </w:r>
      <w:r w:rsidR="00C87A89">
        <w:rPr>
          <w:rFonts w:cs="Arial"/>
          <w:sz w:val="22"/>
          <w:szCs w:val="22"/>
        </w:rPr>
        <w:t>s of a practitioner subject to</w:t>
      </w:r>
      <w:r w:rsidR="00852B64" w:rsidRPr="00852B64">
        <w:rPr>
          <w:rFonts w:cs="Arial"/>
          <w:sz w:val="22"/>
          <w:szCs w:val="22"/>
        </w:rPr>
        <w:t xml:space="preserve"> supervision condition</w:t>
      </w:r>
      <w:r w:rsidR="00C87A89">
        <w:rPr>
          <w:rFonts w:cs="Arial"/>
          <w:sz w:val="22"/>
          <w:szCs w:val="22"/>
        </w:rPr>
        <w:t>s</w:t>
      </w:r>
      <w:r w:rsidR="00852B64" w:rsidRPr="00852B64">
        <w:rPr>
          <w:rFonts w:cs="Arial"/>
          <w:sz w:val="22"/>
          <w:szCs w:val="22"/>
        </w:rPr>
        <w:t>.</w:t>
      </w:r>
    </w:p>
    <w:p w:rsidR="00BC6D90" w:rsidRDefault="00BC6D90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BC6D90" w:rsidRPr="005D78B8" w:rsidRDefault="00BC6D90" w:rsidP="005D78B8">
      <w:pPr>
        <w:pStyle w:val="PSHeading"/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EXPECTATIONS</w:t>
      </w:r>
    </w:p>
    <w:p w:rsidR="00852B64" w:rsidRDefault="00BF6ECE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817E79">
        <w:rPr>
          <w:rFonts w:cs="Arial"/>
          <w:sz w:val="22"/>
          <w:szCs w:val="22"/>
        </w:rPr>
        <w:t>T</w:t>
      </w:r>
      <w:r w:rsidR="00137C76" w:rsidRPr="00817E79">
        <w:rPr>
          <w:rFonts w:cs="Arial"/>
          <w:sz w:val="22"/>
          <w:szCs w:val="22"/>
        </w:rPr>
        <w:t xml:space="preserve">he </w:t>
      </w:r>
      <w:r w:rsidR="00137C76" w:rsidRPr="00817E79">
        <w:rPr>
          <w:rFonts w:cs="Arial"/>
          <w:i/>
          <w:sz w:val="22"/>
          <w:szCs w:val="22"/>
        </w:rPr>
        <w:t>Health Practitioner Regulation National Law</w:t>
      </w:r>
      <w:r w:rsidR="00137C76" w:rsidRPr="00817E79">
        <w:rPr>
          <w:rFonts w:cs="Arial"/>
          <w:sz w:val="22"/>
          <w:szCs w:val="22"/>
        </w:rPr>
        <w:t xml:space="preserve"> </w:t>
      </w:r>
      <w:r w:rsidR="00137C76" w:rsidRPr="00AC7E09">
        <w:rPr>
          <w:rFonts w:cs="Arial"/>
          <w:i/>
          <w:sz w:val="22"/>
          <w:szCs w:val="22"/>
        </w:rPr>
        <w:t>(NSW)</w:t>
      </w:r>
      <w:r w:rsidR="00137C76" w:rsidRPr="00817E79">
        <w:rPr>
          <w:rFonts w:cs="Arial"/>
          <w:sz w:val="22"/>
          <w:szCs w:val="22"/>
        </w:rPr>
        <w:t xml:space="preserve"> </w:t>
      </w:r>
      <w:r w:rsidRPr="00817E79">
        <w:rPr>
          <w:rFonts w:cs="Arial"/>
          <w:sz w:val="22"/>
          <w:szCs w:val="22"/>
        </w:rPr>
        <w:t xml:space="preserve">states that the </w:t>
      </w:r>
      <w:r w:rsidR="00771C01" w:rsidRPr="00817E79">
        <w:rPr>
          <w:rFonts w:cs="Arial"/>
          <w:sz w:val="22"/>
          <w:szCs w:val="22"/>
        </w:rPr>
        <w:t xml:space="preserve">protection of the health and safety of the public must be the </w:t>
      </w:r>
      <w:r w:rsidR="00137C76" w:rsidRPr="00817E79">
        <w:rPr>
          <w:rFonts w:cs="Arial"/>
          <w:sz w:val="22"/>
          <w:szCs w:val="22"/>
        </w:rPr>
        <w:t xml:space="preserve">paramount consideration </w:t>
      </w:r>
      <w:r w:rsidR="00771C01" w:rsidRPr="00817E79">
        <w:rPr>
          <w:rFonts w:cs="Arial"/>
          <w:sz w:val="22"/>
          <w:szCs w:val="22"/>
        </w:rPr>
        <w:t>when functions are being exercised under that law. S</w:t>
      </w:r>
      <w:r w:rsidR="00852B64" w:rsidRPr="00817E79">
        <w:rPr>
          <w:rFonts w:cs="Arial"/>
          <w:sz w:val="22"/>
          <w:szCs w:val="22"/>
        </w:rPr>
        <w:t>u</w:t>
      </w:r>
      <w:r w:rsidR="00852B64" w:rsidRPr="00852B64">
        <w:rPr>
          <w:rFonts w:cs="Arial"/>
          <w:sz w:val="22"/>
          <w:szCs w:val="22"/>
        </w:rPr>
        <w:t>pervis</w:t>
      </w:r>
      <w:r w:rsidR="00852B64">
        <w:rPr>
          <w:rFonts w:cs="Arial"/>
          <w:sz w:val="22"/>
          <w:szCs w:val="22"/>
        </w:rPr>
        <w:t>ion</w:t>
      </w:r>
      <w:r w:rsidR="00501429">
        <w:rPr>
          <w:rFonts w:cs="Arial"/>
          <w:sz w:val="22"/>
          <w:szCs w:val="22"/>
        </w:rPr>
        <w:t xml:space="preserve"> is</w:t>
      </w:r>
      <w:r w:rsidR="00852B64">
        <w:rPr>
          <w:rFonts w:cs="Arial"/>
          <w:sz w:val="22"/>
          <w:szCs w:val="22"/>
        </w:rPr>
        <w:t xml:space="preserve"> an </w:t>
      </w:r>
      <w:r w:rsidR="00852B64" w:rsidRPr="00852B64">
        <w:rPr>
          <w:rFonts w:cs="Arial"/>
          <w:sz w:val="22"/>
          <w:szCs w:val="22"/>
        </w:rPr>
        <w:t>effective mechanism for monitoring whether a pra</w:t>
      </w:r>
      <w:r w:rsidR="00501429">
        <w:rPr>
          <w:rFonts w:cs="Arial"/>
          <w:sz w:val="22"/>
          <w:szCs w:val="22"/>
        </w:rPr>
        <w:t xml:space="preserve">ctitioner is practising safely. It </w:t>
      </w:r>
      <w:r w:rsidR="00852B64" w:rsidRPr="00852B64">
        <w:rPr>
          <w:rFonts w:cs="Arial"/>
          <w:sz w:val="22"/>
          <w:szCs w:val="22"/>
        </w:rPr>
        <w:t>is also a valuable tool for assisting a practitioner to improve his/her practice to accepted standards.</w:t>
      </w:r>
    </w:p>
    <w:p w:rsidR="00852B64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3E470A" w:rsidRPr="003E470A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expects a </w:t>
      </w:r>
      <w:r w:rsidR="003E470A" w:rsidRPr="003E470A">
        <w:rPr>
          <w:rFonts w:cs="Arial"/>
          <w:sz w:val="22"/>
          <w:szCs w:val="22"/>
        </w:rPr>
        <w:t>practitioner</w:t>
      </w:r>
      <w:r w:rsidR="00501429">
        <w:rPr>
          <w:rFonts w:cs="Arial"/>
          <w:sz w:val="22"/>
          <w:szCs w:val="22"/>
        </w:rPr>
        <w:t xml:space="preserve"> (subject to supervision conditio</w:t>
      </w:r>
      <w:r w:rsidR="004D3B52">
        <w:rPr>
          <w:rFonts w:cs="Arial"/>
          <w:sz w:val="22"/>
          <w:szCs w:val="22"/>
        </w:rPr>
        <w:t>n</w:t>
      </w:r>
      <w:r w:rsidR="00C87A89">
        <w:rPr>
          <w:rFonts w:cs="Arial"/>
          <w:sz w:val="22"/>
          <w:szCs w:val="22"/>
        </w:rPr>
        <w:t>s</w:t>
      </w:r>
      <w:r w:rsidR="00501429">
        <w:rPr>
          <w:rFonts w:cs="Arial"/>
          <w:sz w:val="22"/>
          <w:szCs w:val="22"/>
        </w:rPr>
        <w:t>)</w:t>
      </w:r>
      <w:r w:rsidR="003E470A" w:rsidRPr="003E470A">
        <w:rPr>
          <w:rFonts w:cs="Arial"/>
          <w:sz w:val="22"/>
          <w:szCs w:val="22"/>
        </w:rPr>
        <w:t xml:space="preserve"> to ensure that </w:t>
      </w:r>
      <w:r w:rsidR="00C87A89">
        <w:rPr>
          <w:rFonts w:cs="Arial"/>
          <w:sz w:val="22"/>
          <w:szCs w:val="22"/>
        </w:rPr>
        <w:t>his/her</w:t>
      </w:r>
      <w:r w:rsidR="003E470A" w:rsidRPr="003E470A">
        <w:rPr>
          <w:rFonts w:cs="Arial"/>
          <w:sz w:val="22"/>
          <w:szCs w:val="22"/>
        </w:rPr>
        <w:t xml:space="preserve"> practice (or specified aspects of practice) is/are overseen and regularly reviewed by a supervisor approved by the Council</w:t>
      </w:r>
      <w:r>
        <w:rPr>
          <w:rFonts w:cs="Arial"/>
          <w:sz w:val="22"/>
          <w:szCs w:val="22"/>
        </w:rPr>
        <w:t xml:space="preserve">, in accordance with the conditions on his/her registration and the </w:t>
      </w:r>
      <w:r w:rsidR="00817E79">
        <w:rPr>
          <w:rFonts w:cs="Arial"/>
          <w:sz w:val="22"/>
          <w:szCs w:val="22"/>
        </w:rPr>
        <w:t xml:space="preserve">Council’s </w:t>
      </w:r>
      <w:r w:rsidR="00817E79" w:rsidRPr="00C87A89">
        <w:rPr>
          <w:rFonts w:cs="Arial"/>
          <w:sz w:val="22"/>
          <w:szCs w:val="22"/>
        </w:rPr>
        <w:t xml:space="preserve">Compliance Policy </w:t>
      </w:r>
      <w:r w:rsidR="00817E79">
        <w:rPr>
          <w:rFonts w:cs="Arial"/>
          <w:sz w:val="22"/>
          <w:szCs w:val="22"/>
        </w:rPr>
        <w:t>–</w:t>
      </w:r>
      <w:r w:rsidR="00817E79" w:rsidRPr="00C87A89">
        <w:rPr>
          <w:rFonts w:cs="Arial"/>
          <w:sz w:val="22"/>
          <w:szCs w:val="22"/>
        </w:rPr>
        <w:t xml:space="preserve"> Supervisio</w:t>
      </w:r>
      <w:r w:rsidR="00817E79">
        <w:rPr>
          <w:rFonts w:cs="Arial"/>
          <w:sz w:val="22"/>
          <w:szCs w:val="22"/>
        </w:rPr>
        <w:t>n.</w:t>
      </w:r>
      <w:r w:rsidR="003E470A" w:rsidRPr="003E470A">
        <w:rPr>
          <w:rFonts w:cs="Arial"/>
          <w:sz w:val="22"/>
          <w:szCs w:val="22"/>
        </w:rPr>
        <w:t xml:space="preserve">  </w:t>
      </w:r>
    </w:p>
    <w:p w:rsidR="000151EA" w:rsidRPr="003E470A" w:rsidRDefault="000151E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1E5F55" w:rsidRPr="00501429" w:rsidRDefault="00852B64" w:rsidP="00C87A89">
      <w:pPr>
        <w:pStyle w:val="CommentText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By consenting to act as a supervisor, approved supervisors agree to oversee a practitioner’s practice and report to the Council in accordance with the requirements set out in the supervised practitioner’s conditions and the Council’s </w:t>
      </w:r>
      <w:bookmarkEnd w:id="0"/>
      <w:bookmarkEnd w:id="1"/>
      <w:r w:rsidR="00C87A89" w:rsidRPr="00C87A89">
        <w:rPr>
          <w:rFonts w:ascii="Arial" w:hAnsi="Arial" w:cs="Arial"/>
          <w:sz w:val="22"/>
          <w:szCs w:val="22"/>
        </w:rPr>
        <w:t xml:space="preserve">Compliance Policy </w:t>
      </w:r>
      <w:r w:rsidR="00C87A89">
        <w:rPr>
          <w:rFonts w:ascii="Arial" w:hAnsi="Arial" w:cs="Arial"/>
          <w:sz w:val="22"/>
          <w:szCs w:val="22"/>
        </w:rPr>
        <w:t>–</w:t>
      </w:r>
      <w:r w:rsidR="00C87A89" w:rsidRPr="00C87A89">
        <w:rPr>
          <w:rFonts w:ascii="Arial" w:hAnsi="Arial" w:cs="Arial"/>
          <w:sz w:val="22"/>
          <w:szCs w:val="22"/>
        </w:rPr>
        <w:t xml:space="preserve"> Supervision</w:t>
      </w:r>
      <w:r w:rsidR="00C87A89">
        <w:rPr>
          <w:rFonts w:ascii="Arial" w:hAnsi="Arial" w:cs="Arial"/>
          <w:sz w:val="22"/>
          <w:szCs w:val="22"/>
        </w:rPr>
        <w:t>.</w:t>
      </w:r>
    </w:p>
    <w:p w:rsidR="00A70D5E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</w:rPr>
      </w:pPr>
      <w:r>
        <w:rPr>
          <w:rFonts w:cs="Arial"/>
        </w:rPr>
        <w:t>WHAT INFORMATION THE SUPERVISOR RECEIVES</w:t>
      </w:r>
    </w:p>
    <w:p w:rsidR="004D3B52" w:rsidRPr="00817E79" w:rsidRDefault="00A13CCF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As part of their briefing, </w:t>
      </w:r>
      <w:r w:rsidR="004D3B52" w:rsidRPr="004D3B52">
        <w:rPr>
          <w:rFonts w:ascii="Arial" w:hAnsi="Arial"/>
          <w:sz w:val="22"/>
          <w:szCs w:val="22"/>
          <w:lang w:val="en-US"/>
        </w:rPr>
        <w:t>supervisor</w:t>
      </w:r>
      <w:r>
        <w:rPr>
          <w:rFonts w:ascii="Arial" w:hAnsi="Arial"/>
          <w:sz w:val="22"/>
          <w:szCs w:val="22"/>
          <w:lang w:val="en-US"/>
        </w:rPr>
        <w:t xml:space="preserve">s will receive </w:t>
      </w:r>
      <w:r w:rsidR="004D3B52" w:rsidRPr="004D3B52">
        <w:rPr>
          <w:rFonts w:ascii="Arial" w:hAnsi="Arial"/>
          <w:sz w:val="22"/>
          <w:szCs w:val="22"/>
          <w:lang w:val="en-US"/>
        </w:rPr>
        <w:t xml:space="preserve">publicly available </w:t>
      </w:r>
      <w:r>
        <w:rPr>
          <w:rFonts w:ascii="Arial" w:hAnsi="Arial"/>
          <w:sz w:val="22"/>
          <w:szCs w:val="22"/>
          <w:lang w:val="en-US"/>
        </w:rPr>
        <w:t xml:space="preserve">information that is relevant </w:t>
      </w:r>
      <w:r w:rsidRPr="00817E79">
        <w:rPr>
          <w:rFonts w:ascii="Arial" w:hAnsi="Arial"/>
          <w:sz w:val="22"/>
          <w:szCs w:val="22"/>
          <w:lang w:val="en-US"/>
        </w:rPr>
        <w:t xml:space="preserve">to the practitioner </w:t>
      </w:r>
      <w:r w:rsidR="0063723E">
        <w:rPr>
          <w:rFonts w:ascii="Arial" w:hAnsi="Arial"/>
          <w:sz w:val="22"/>
          <w:szCs w:val="22"/>
          <w:lang w:val="en-US"/>
        </w:rPr>
        <w:t>being supervised</w:t>
      </w:r>
      <w:r w:rsidR="00B55133" w:rsidRPr="00817E79">
        <w:rPr>
          <w:rFonts w:ascii="Arial" w:hAnsi="Arial"/>
          <w:sz w:val="22"/>
          <w:szCs w:val="22"/>
          <w:lang w:val="en-US"/>
        </w:rPr>
        <w:t>.</w:t>
      </w:r>
    </w:p>
    <w:p w:rsidR="004D3B52" w:rsidRPr="00817E79" w:rsidRDefault="00771C01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 w:rsidRPr="00817E79">
        <w:rPr>
          <w:rFonts w:ascii="Arial" w:hAnsi="Arial"/>
          <w:sz w:val="22"/>
          <w:szCs w:val="22"/>
          <w:lang w:val="en-US"/>
        </w:rPr>
        <w:t xml:space="preserve">Other information may be provided, depending on the constraints of confidentiality in each particular case. </w:t>
      </w:r>
    </w:p>
    <w:p w:rsidR="00A92F7B" w:rsidRPr="005D78B8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</w:rPr>
        <w:t>C</w:t>
      </w:r>
      <w:r w:rsidR="00BC2FF3" w:rsidRPr="005D78B8">
        <w:rPr>
          <w:rFonts w:cs="Arial"/>
        </w:rPr>
        <w:t xml:space="preserve">RITERIA FOR APPROVING A SUPERVISOR </w:t>
      </w:r>
    </w:p>
    <w:p w:rsidR="00A92F7B" w:rsidRPr="0090685C" w:rsidRDefault="00137C76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e following </w:t>
      </w:r>
      <w:r w:rsidR="007B7F59">
        <w:rPr>
          <w:rFonts w:ascii="Arial" w:hAnsi="Arial" w:cs="Arial"/>
          <w:color w:val="000000"/>
          <w:sz w:val="22"/>
          <w:szCs w:val="22"/>
        </w:rPr>
        <w:t>criteria</w:t>
      </w:r>
      <w:r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be taken into account when considering whether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or not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to approve a supervisor: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should be experienced in the relevant area of </w:t>
      </w:r>
      <w:r w:rsidR="00A13CCF">
        <w:rPr>
          <w:rFonts w:ascii="Arial" w:hAnsi="Arial" w:cs="Arial"/>
          <w:color w:val="000000"/>
          <w:sz w:val="22"/>
          <w:szCs w:val="22"/>
        </w:rPr>
        <w:t>practice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: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be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a registered </w:t>
      </w:r>
      <w:r w:rsidR="00F63F75">
        <w:rPr>
          <w:rFonts w:ascii="Arial" w:hAnsi="Arial" w:cs="Arial"/>
          <w:color w:val="000000"/>
          <w:sz w:val="22"/>
          <w:szCs w:val="22"/>
        </w:rPr>
        <w:t>Optometry</w:t>
      </w:r>
      <w:r w:rsidR="00AC7E09">
        <w:rPr>
          <w:rFonts w:ascii="Arial" w:hAnsi="Arial" w:cs="Arial"/>
          <w:color w:val="000000"/>
          <w:sz w:val="22"/>
          <w:szCs w:val="22"/>
        </w:rPr>
        <w:t xml:space="preserve"> practitioner </w:t>
      </w:r>
      <w:r w:rsidRPr="0090685C">
        <w:rPr>
          <w:rFonts w:ascii="Arial" w:hAnsi="Arial" w:cs="Arial"/>
          <w:color w:val="000000"/>
          <w:sz w:val="22"/>
          <w:szCs w:val="22"/>
        </w:rPr>
        <w:t>and in active clinical practice.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Should not be the subject of current investigation, assessment, inquiry or proceedings in relation to conduct, health or performance matters.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</w:t>
      </w:r>
      <w:r w:rsidR="00C87A89">
        <w:rPr>
          <w:rFonts w:ascii="Arial" w:hAnsi="Arial" w:cs="Arial"/>
          <w:color w:val="000000"/>
          <w:sz w:val="22"/>
          <w:szCs w:val="22"/>
        </w:rPr>
        <w:t>have conditions imposed on his/her</w:t>
      </w:r>
      <w:r w:rsidRPr="0090685C">
        <w:rPr>
          <w:rFonts w:ascii="Arial" w:hAnsi="Arial" w:cs="Arial"/>
          <w:color w:val="000000"/>
          <w:sz w:val="22"/>
          <w:szCs w:val="22"/>
        </w:rPr>
        <w:t xml:space="preserve"> registration.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have been the subject of an adverse finding in previous disciplinary proceedings, regardless of whether </w:t>
      </w:r>
      <w:r w:rsidR="005F4AB4">
        <w:rPr>
          <w:rFonts w:ascii="Arial" w:hAnsi="Arial" w:cs="Arial"/>
          <w:color w:val="000000"/>
          <w:sz w:val="22"/>
          <w:szCs w:val="22"/>
        </w:rPr>
        <w:t xml:space="preserve">or not </w:t>
      </w:r>
      <w:r w:rsidRPr="0090685C">
        <w:rPr>
          <w:rFonts w:ascii="Arial" w:hAnsi="Arial" w:cs="Arial"/>
          <w:color w:val="000000"/>
          <w:sz w:val="22"/>
          <w:szCs w:val="22"/>
        </w:rPr>
        <w:t>his/her registration remains subject to conditions.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Supervisors must consent to undertaking the role of supervisor.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817E79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17E79"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must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be willing to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provide feedback to the Council, in a prescribed format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(template provided by the Council) and at the 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>frequency</w:t>
      </w:r>
      <w:r w:rsidR="00137C76" w:rsidRPr="00817E79">
        <w:rPr>
          <w:rFonts w:ascii="Arial" w:hAnsi="Arial" w:cs="Arial"/>
          <w:color w:val="000000"/>
          <w:sz w:val="22"/>
          <w:szCs w:val="22"/>
        </w:rPr>
        <w:t xml:space="preserve"> stipulated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by the supervision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requirements. The supervisor should provide sufficient information to the Council to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lastRenderedPageBreak/>
        <w:t>enable the Council to determine wh</w:t>
      </w:r>
      <w:r w:rsidR="0042526D" w:rsidRPr="00817E79">
        <w:rPr>
          <w:rFonts w:ascii="Arial" w:hAnsi="Arial" w:cs="Arial"/>
          <w:color w:val="000000"/>
          <w:sz w:val="22"/>
          <w:szCs w:val="22"/>
        </w:rPr>
        <w:t xml:space="preserve">ether the practitioner has met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his/her supervision requirements. 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supervisor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must be prepared to notify the Council </w:t>
      </w:r>
      <w:r w:rsidR="0063723E">
        <w:rPr>
          <w:rFonts w:ascii="Arial" w:hAnsi="Arial" w:cs="Arial"/>
          <w:color w:val="000000"/>
          <w:sz w:val="22"/>
          <w:szCs w:val="22"/>
        </w:rPr>
        <w:t xml:space="preserve">of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any immediate concerns in relation to the supervised practitioner’s compliance with the supervision requirement,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in relation to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F4AB4">
        <w:rPr>
          <w:rFonts w:ascii="Arial" w:hAnsi="Arial" w:cs="Arial"/>
          <w:color w:val="000000"/>
          <w:sz w:val="22"/>
          <w:szCs w:val="22"/>
        </w:rPr>
        <w:t>practitioner’s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conduct, performance or health, or if the supervisory relationship ceases.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43B" w:rsidRPr="00C87A89" w:rsidRDefault="00A92F7B" w:rsidP="0000043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 xml:space="preserve">The relationship between supervisor and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should be at a p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>urely professional level: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3B" w:rsidRPr="00C87A89" w:rsidRDefault="00A92F7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 mus</w:t>
      </w:r>
      <w:r w:rsidR="00C15406" w:rsidRPr="00C87A89">
        <w:rPr>
          <w:rFonts w:ascii="Arial" w:hAnsi="Arial" w:cs="Arial"/>
          <w:color w:val="000000"/>
          <w:sz w:val="22"/>
          <w:szCs w:val="22"/>
        </w:rPr>
        <w:t>t not be a relative, partner or</w:t>
      </w:r>
      <w:r w:rsidR="006B7F01" w:rsidRPr="00C87A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close friend of the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043B" w:rsidRPr="00C87A89" w:rsidRDefault="00C87A89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 xml:space="preserve"> must not be the practitioner’s Council-approved mentor.</w:t>
      </w:r>
    </w:p>
    <w:p w:rsidR="00C15406" w:rsidRPr="00C87A89" w:rsidRDefault="0000043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Consideration should be given to relationships that might impact on the supervisor’s ability to supervise the practitioner. Examples of such circumstances may include: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Relationships where there is a close social interaction;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Treating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Power imbalance within the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Financial/business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Employment relationship.</w:t>
      </w:r>
    </w:p>
    <w:p w:rsidR="0000043B" w:rsidRPr="0000043B" w:rsidRDefault="0000043B" w:rsidP="0000043B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34457" w:rsidRDefault="00A92F7B" w:rsidP="00A92F7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In view of the commitment required, a supervisor should generally not supervise more than one practitioner at a time.</w:t>
      </w:r>
    </w:p>
    <w:p w:rsidR="00934457" w:rsidRPr="0090685C" w:rsidRDefault="00934457" w:rsidP="009344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4457" w:rsidRPr="00934457" w:rsidRDefault="00934457" w:rsidP="005D7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 who do not meet these criteria may not be approved.</w:t>
      </w:r>
    </w:p>
    <w:p w:rsidR="00934457" w:rsidRDefault="00934457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A92F7B" w:rsidRPr="0090685C" w:rsidRDefault="00A92F7B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The Council </w:t>
      </w:r>
      <w:r w:rsidRPr="00817E79">
        <w:rPr>
          <w:rFonts w:ascii="Arial" w:hAnsi="Arial" w:cs="Arial"/>
          <w:color w:val="000000"/>
          <w:sz w:val="22"/>
          <w:szCs w:val="22"/>
        </w:rPr>
        <w:t>may withdr</w:t>
      </w:r>
      <w:r w:rsidR="00C87A89" w:rsidRPr="00817E79">
        <w:rPr>
          <w:rFonts w:ascii="Arial" w:hAnsi="Arial" w:cs="Arial"/>
          <w:color w:val="000000"/>
          <w:sz w:val="22"/>
          <w:szCs w:val="22"/>
        </w:rPr>
        <w:t xml:space="preserve">aw a supervisor’s approval </w:t>
      </w:r>
      <w:r w:rsidR="00C95DFC">
        <w:rPr>
          <w:rFonts w:ascii="Arial" w:hAnsi="Arial" w:cs="Arial"/>
          <w:color w:val="000000"/>
          <w:sz w:val="22"/>
          <w:szCs w:val="22"/>
        </w:rPr>
        <w:t>if</w:t>
      </w:r>
      <w:r w:rsidRPr="00817E79">
        <w:rPr>
          <w:rFonts w:ascii="Arial" w:hAnsi="Arial" w:cs="Arial"/>
          <w:color w:val="000000"/>
          <w:sz w:val="22"/>
          <w:szCs w:val="22"/>
        </w:rPr>
        <w:t xml:space="preserve"> a supervisor ceases to meet the criteria set out </w:t>
      </w:r>
      <w:r w:rsidR="0090685C" w:rsidRPr="00817E79">
        <w:rPr>
          <w:rFonts w:ascii="Arial" w:hAnsi="Arial" w:cs="Arial"/>
          <w:color w:val="000000"/>
          <w:sz w:val="22"/>
          <w:szCs w:val="22"/>
        </w:rPr>
        <w:t>above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or at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any time at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its discretion.</w:t>
      </w:r>
    </w:p>
    <w:p w:rsidR="00004D2E" w:rsidRDefault="00004D2E" w:rsidP="007C6E7A">
      <w:pPr>
        <w:pStyle w:val="BodyText"/>
        <w:rPr>
          <w:b/>
          <w:color w:val="000080"/>
          <w:sz w:val="28"/>
          <w:szCs w:val="28"/>
        </w:rPr>
      </w:pPr>
    </w:p>
    <w:p w:rsidR="00804ED1" w:rsidRPr="0002510A" w:rsidRDefault="00804ED1" w:rsidP="007C6E7A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  <w:r w:rsidR="000A6706">
        <w:rPr>
          <w:b/>
          <w:color w:val="000080"/>
          <w:sz w:val="28"/>
          <w:szCs w:val="28"/>
        </w:rPr>
        <w:t xml:space="preserve"> OF THE POSTION STATEMENT</w:t>
      </w:r>
    </w:p>
    <w:p w:rsidR="006A30E4" w:rsidRPr="006A30E4" w:rsidRDefault="006A30E4" w:rsidP="006A30E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This Po</w:t>
      </w:r>
      <w:r>
        <w:rPr>
          <w:rFonts w:cs="Arial"/>
          <w:sz w:val="22"/>
          <w:szCs w:val="22"/>
        </w:rPr>
        <w:t>sition Statement</w:t>
      </w:r>
      <w:r w:rsidRPr="006A30E4">
        <w:rPr>
          <w:rFonts w:cs="Arial"/>
          <w:sz w:val="22"/>
          <w:szCs w:val="22"/>
        </w:rPr>
        <w:t xml:space="preserve"> will be published on the Council’s website, provided to practitioners when a supervision condition is imposed, and provided to nominee supervisors.  </w:t>
      </w:r>
      <w:r>
        <w:rPr>
          <w:rFonts w:cs="Arial"/>
          <w:sz w:val="22"/>
          <w:szCs w:val="22"/>
        </w:rPr>
        <w:t xml:space="preserve">It should be read in conjunction with </w:t>
      </w:r>
      <w:r w:rsidR="007115C1">
        <w:rPr>
          <w:rFonts w:cs="Arial"/>
          <w:sz w:val="22"/>
          <w:szCs w:val="22"/>
        </w:rPr>
        <w:t>the Council’s Complian</w:t>
      </w:r>
      <w:r w:rsidR="004D3B52">
        <w:rPr>
          <w:rFonts w:cs="Arial"/>
          <w:sz w:val="22"/>
          <w:szCs w:val="22"/>
        </w:rPr>
        <w:t xml:space="preserve">ce </w:t>
      </w:r>
      <w:r w:rsidR="00C87A89">
        <w:rPr>
          <w:rFonts w:cs="Arial"/>
          <w:sz w:val="22"/>
          <w:szCs w:val="22"/>
        </w:rPr>
        <w:t>Policy - Supervision</w:t>
      </w:r>
      <w:r w:rsidR="007115C1">
        <w:rPr>
          <w:rFonts w:cs="Arial"/>
          <w:sz w:val="22"/>
          <w:szCs w:val="22"/>
        </w:rPr>
        <w:t>.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ATTACHMENT</w:t>
      </w:r>
      <w:r w:rsidR="00EC6454">
        <w:rPr>
          <w:rFonts w:cs="Arial"/>
        </w:rPr>
        <w:t>S</w:t>
      </w:r>
    </w:p>
    <w:p w:rsidR="00B21191" w:rsidRDefault="006A30E4" w:rsidP="007165BC">
      <w:pPr>
        <w:pStyle w:val="BodyText"/>
        <w:numPr>
          <w:ilvl w:val="0"/>
          <w:numId w:val="2"/>
        </w:numPr>
        <w:tabs>
          <w:tab w:val="clear" w:pos="360"/>
          <w:tab w:val="num" w:pos="-349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B21191">
        <w:rPr>
          <w:rFonts w:cs="Arial"/>
          <w:sz w:val="22"/>
          <w:szCs w:val="22"/>
        </w:rPr>
        <w:t xml:space="preserve"> nomination form.</w:t>
      </w:r>
      <w:r w:rsidR="00804ED1" w:rsidRPr="00365A5F">
        <w:rPr>
          <w:rFonts w:cs="Arial"/>
          <w:sz w:val="22"/>
          <w:szCs w:val="22"/>
        </w:rPr>
        <w:t xml:space="preserve"> </w:t>
      </w:r>
    </w:p>
    <w:p w:rsidR="007165BC" w:rsidRPr="007165BC" w:rsidRDefault="007165BC" w:rsidP="007165BC">
      <w:pPr>
        <w:ind w:firstLine="7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cs="Arial"/>
          <w:sz w:val="22"/>
          <w:szCs w:val="22"/>
        </w:rPr>
        <w:br w:type="page"/>
      </w:r>
      <w:r w:rsidRPr="007165BC">
        <w:rPr>
          <w:rFonts w:ascii="Arial" w:hAnsi="Arial" w:cs="Arial"/>
          <w:sz w:val="36"/>
          <w:szCs w:val="36"/>
          <w:lang w:val="en-US"/>
        </w:rPr>
        <w:lastRenderedPageBreak/>
        <w:t>Nominated Supervisor Consent Form</w:t>
      </w:r>
    </w:p>
    <w:p w:rsidR="007165BC" w:rsidRPr="007165BC" w:rsidRDefault="007165BC" w:rsidP="007165BC">
      <w:pPr>
        <w:jc w:val="center"/>
        <w:rPr>
          <w:rFonts w:ascii="Arial" w:hAnsi="Arial" w:cs="Arial"/>
          <w:sz w:val="4"/>
          <w:szCs w:val="4"/>
          <w:lang w:val="en-US"/>
        </w:rPr>
      </w:pPr>
    </w:p>
    <w:p w:rsidR="007165BC" w:rsidRPr="007165BC" w:rsidRDefault="007165BC" w:rsidP="007165BC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7165BC">
        <w:rPr>
          <w:rFonts w:ascii="Arial" w:hAnsi="Arial" w:cs="Arial"/>
          <w:sz w:val="18"/>
          <w:szCs w:val="18"/>
          <w:lang w:val="en-US"/>
        </w:rPr>
        <w:t xml:space="preserve">Please return completed form with a brief CV to the </w:t>
      </w:r>
      <w:r w:rsidR="00F63F75">
        <w:rPr>
          <w:rFonts w:ascii="Arial" w:hAnsi="Arial" w:cs="Arial"/>
          <w:sz w:val="18"/>
          <w:szCs w:val="18"/>
          <w:lang w:val="en-US"/>
        </w:rPr>
        <w:t>Optometry</w:t>
      </w:r>
      <w:r w:rsidR="00AC7E09">
        <w:rPr>
          <w:rFonts w:ascii="Arial" w:hAnsi="Arial" w:cs="Arial"/>
          <w:sz w:val="18"/>
          <w:szCs w:val="18"/>
          <w:lang w:val="en-US"/>
        </w:rPr>
        <w:t xml:space="preserve"> Council</w:t>
      </w:r>
      <w:r w:rsidRPr="007165BC">
        <w:rPr>
          <w:rFonts w:ascii="Arial" w:hAnsi="Arial" w:cs="Arial"/>
          <w:sz w:val="18"/>
          <w:szCs w:val="18"/>
          <w:lang w:val="en-US"/>
        </w:rPr>
        <w:t xml:space="preserve"> of NSW 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tbl>
      <w:tblPr>
        <w:tblW w:w="10065" w:type="dxa"/>
        <w:tblInd w:w="-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246"/>
        <w:gridCol w:w="4819"/>
      </w:tblGrid>
      <w:tr w:rsidR="008C4510" w:rsidRPr="007165BC" w:rsidTr="008C4510">
        <w:trPr>
          <w:trHeight w:val="475"/>
        </w:trPr>
        <w:tc>
          <w:tcPr>
            <w:tcW w:w="5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 xml:space="preserve">Name: 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Default="008C4510" w:rsidP="008C4510">
            <w:pPr>
              <w:spacing w:before="120" w:after="120"/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>AHPRA Registration Number:</w:t>
            </w:r>
            <w:r w:rsidRPr="007165BC"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  <w:t xml:space="preserve"> </w:t>
            </w:r>
          </w:p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sz w:val="16"/>
                <w:szCs w:val="24"/>
                <w:lang w:val="en-US" w:eastAsia="ko-KR"/>
              </w:rPr>
            </w:pPr>
          </w:p>
        </w:tc>
      </w:tr>
    </w:tbl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Please strike out the option that does not apply: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7"/>
        </w:num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 </w:t>
      </w:r>
      <w:r w:rsidRPr="007165BC">
        <w:rPr>
          <w:rFonts w:ascii="Arial" w:hAnsi="Arial" w:cs="Arial"/>
          <w:b/>
          <w:sz w:val="20"/>
          <w:lang w:val="en-US"/>
        </w:rPr>
        <w:t xml:space="preserve">do / do not </w:t>
      </w:r>
      <w:r w:rsidR="00502069">
        <w:rPr>
          <w:rFonts w:ascii="Arial" w:hAnsi="Arial" w:cs="Arial"/>
          <w:sz w:val="20"/>
          <w:lang w:val="en-US"/>
        </w:rPr>
        <w:t>accept  {</w:t>
      </w:r>
      <w:r w:rsidR="00C10FC5">
        <w:rPr>
          <w:rFonts w:ascii="Arial" w:hAnsi="Arial" w:cs="Arial"/>
          <w:sz w:val="20"/>
          <w:lang w:val="en-US"/>
        </w:rPr>
        <w:t>Practitioner</w:t>
      </w:r>
      <w:r w:rsidR="00502069">
        <w:rPr>
          <w:rFonts w:ascii="Arial" w:hAnsi="Arial" w:cs="Arial"/>
          <w:sz w:val="20"/>
          <w:lang w:val="en-US"/>
        </w:rPr>
        <w:t>}</w:t>
      </w:r>
      <w:r w:rsidRPr="007165BC">
        <w:rPr>
          <w:rFonts w:ascii="Arial" w:hAnsi="Arial" w:cs="Arial"/>
          <w:sz w:val="20"/>
          <w:lang w:val="en-US"/>
        </w:rPr>
        <w:t xml:space="preserve">’s nomination of me as [his/her] </w:t>
      </w:r>
      <w:r w:rsidR="00817E79">
        <w:rPr>
          <w:rFonts w:ascii="Arial" w:hAnsi="Arial" w:cs="Arial"/>
          <w:sz w:val="20"/>
          <w:lang w:val="en-US"/>
        </w:rPr>
        <w:t>c</w:t>
      </w:r>
      <w:r w:rsidR="004455F8">
        <w:rPr>
          <w:rFonts w:ascii="Arial" w:hAnsi="Arial" w:cs="Arial"/>
          <w:sz w:val="20"/>
          <w:lang w:val="en-US"/>
        </w:rPr>
        <w:t>ategory [A/B/C</w:t>
      </w:r>
      <w:r w:rsidRPr="007165BC">
        <w:rPr>
          <w:rFonts w:ascii="Arial" w:hAnsi="Arial" w:cs="Arial"/>
          <w:sz w:val="20"/>
          <w:lang w:val="en-US"/>
        </w:rPr>
        <w:t xml:space="preserve">]    </w:t>
      </w:r>
    </w:p>
    <w:p w:rsidR="007165BC" w:rsidRPr="007165BC" w:rsidRDefault="00817E79" w:rsidP="007165BC">
      <w:p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s</w:t>
      </w:r>
      <w:r w:rsidR="007165BC" w:rsidRPr="007165BC">
        <w:rPr>
          <w:rFonts w:ascii="Arial" w:hAnsi="Arial" w:cs="Arial"/>
          <w:sz w:val="20"/>
          <w:lang w:val="en-US"/>
        </w:rPr>
        <w:t>upervisor.</w:t>
      </w: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If you do accept, please complete the following:</w:t>
      </w:r>
    </w:p>
    <w:p w:rsidR="007165BC" w:rsidRPr="007165BC" w:rsidRDefault="007165BC" w:rsidP="007165BC">
      <w:pPr>
        <w:tabs>
          <w:tab w:val="left" w:pos="720"/>
          <w:tab w:val="center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2.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sym w:font="Wingdings" w:char="F0A8"/>
      </w:r>
      <w:r w:rsidRPr="007165BC">
        <w:rPr>
          <w:rFonts w:ascii="Arial" w:hAnsi="Arial" w:cs="Arial"/>
          <w:sz w:val="20"/>
          <w:lang w:val="en-US"/>
        </w:rPr>
        <w:tab/>
      </w:r>
      <w:r w:rsidR="007807C0" w:rsidRPr="00817E79">
        <w:rPr>
          <w:rFonts w:ascii="Arial" w:hAnsi="Arial" w:cs="Arial"/>
          <w:sz w:val="20"/>
          <w:lang w:val="en-US"/>
        </w:rPr>
        <w:t xml:space="preserve">I have read the </w:t>
      </w:r>
      <w:r w:rsidR="00F63F75">
        <w:rPr>
          <w:rFonts w:ascii="Arial" w:hAnsi="Arial" w:cs="Arial"/>
          <w:sz w:val="20"/>
          <w:lang w:val="en-US"/>
        </w:rPr>
        <w:t>Optometry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807C0" w:rsidRPr="00817E79">
        <w:rPr>
          <w:rFonts w:ascii="Arial" w:hAnsi="Arial" w:cs="Arial"/>
          <w:sz w:val="20"/>
          <w:lang w:val="en-US"/>
        </w:rPr>
        <w:t xml:space="preserve"> of NSW’s Compliance Policy - Supervision </w:t>
      </w:r>
      <w:r w:rsidR="008C4510">
        <w:rPr>
          <w:rFonts w:ascii="Arial" w:hAnsi="Arial" w:cs="Arial"/>
          <w:sz w:val="20"/>
          <w:lang w:val="en-US"/>
        </w:rPr>
        <w:t>and this</w:t>
      </w:r>
      <w:r w:rsidR="005F4AB4" w:rsidRPr="00817E79">
        <w:rPr>
          <w:rFonts w:ascii="Arial" w:hAnsi="Arial" w:cs="Arial"/>
          <w:sz w:val="20"/>
          <w:lang w:val="en-US"/>
        </w:rPr>
        <w:t xml:space="preserve"> Statement</w:t>
      </w:r>
      <w:r w:rsidR="00817E79" w:rsidRPr="00817E79">
        <w:rPr>
          <w:rFonts w:ascii="Arial" w:hAnsi="Arial" w:cs="Arial"/>
          <w:sz w:val="20"/>
          <w:lang w:val="en-US"/>
        </w:rPr>
        <w:t>,</w:t>
      </w:r>
      <w:r w:rsidR="005F4AB4" w:rsidRPr="00817E79">
        <w:rPr>
          <w:rFonts w:ascii="Arial" w:hAnsi="Arial" w:cs="Arial"/>
          <w:sz w:val="20"/>
          <w:lang w:val="en-US"/>
        </w:rPr>
        <w:t xml:space="preserve"> and </w:t>
      </w:r>
      <w:r w:rsidR="00BA0D72" w:rsidRPr="00817E79">
        <w:rPr>
          <w:rFonts w:ascii="Arial" w:hAnsi="Arial" w:cs="Arial"/>
          <w:sz w:val="20"/>
          <w:lang w:val="en-US"/>
        </w:rPr>
        <w:t xml:space="preserve">believe I </w:t>
      </w:r>
      <w:r w:rsidR="005F4AB4" w:rsidRPr="00817E79">
        <w:rPr>
          <w:rFonts w:ascii="Arial" w:hAnsi="Arial" w:cs="Arial"/>
          <w:sz w:val="20"/>
          <w:lang w:val="en-US"/>
        </w:rPr>
        <w:t xml:space="preserve">meet the requirements to supervise </w:t>
      </w:r>
      <w:r w:rsidR="00C10FC5">
        <w:rPr>
          <w:rFonts w:ascii="Arial" w:hAnsi="Arial" w:cs="Arial"/>
          <w:sz w:val="20"/>
          <w:lang w:val="en-US"/>
        </w:rPr>
        <w:t>[Practitioner]</w:t>
      </w:r>
      <w:r w:rsidR="007807C0" w:rsidRPr="00817E79">
        <w:rPr>
          <w:rFonts w:ascii="Arial" w:hAnsi="Arial" w:cs="Arial"/>
          <w:sz w:val="20"/>
          <w:lang w:val="en-US"/>
        </w:rPr>
        <w:t xml:space="preserve"> in accordance with this Policy and condition/s [X].</w:t>
      </w: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will immediately notify the </w:t>
      </w:r>
      <w:r w:rsidR="00F63F75">
        <w:rPr>
          <w:rFonts w:ascii="Arial" w:hAnsi="Arial" w:cs="Arial"/>
          <w:sz w:val="20"/>
          <w:lang w:val="en-US"/>
        </w:rPr>
        <w:t>Optometry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165BC" w:rsidRPr="007165BC">
        <w:rPr>
          <w:rFonts w:ascii="Arial" w:hAnsi="Arial" w:cs="Arial"/>
          <w:sz w:val="20"/>
          <w:lang w:val="en-US"/>
        </w:rPr>
        <w:t xml:space="preserve"> if I have any concerns about  </w:t>
      </w:r>
      <w:r w:rsidR="00C10FC5">
        <w:rPr>
          <w:rFonts w:ascii="Arial" w:hAnsi="Arial" w:cs="Arial"/>
          <w:sz w:val="20"/>
          <w:lang w:val="en-US"/>
        </w:rPr>
        <w:t>[Practitioner]</w:t>
      </w:r>
      <w:r w:rsidR="007165BC" w:rsidRPr="007165BC">
        <w:rPr>
          <w:rFonts w:ascii="Arial" w:hAnsi="Arial" w:cs="Arial"/>
          <w:sz w:val="20"/>
          <w:lang w:val="en-US"/>
        </w:rPr>
        <w:t xml:space="preserve">’s compliance </w:t>
      </w:r>
      <w:r w:rsidR="00502069">
        <w:rPr>
          <w:rFonts w:ascii="Arial" w:hAnsi="Arial" w:cs="Arial"/>
          <w:sz w:val="20"/>
          <w:lang w:val="en-US"/>
        </w:rPr>
        <w:t>with conditions</w:t>
      </w:r>
      <w:r w:rsidR="007165BC" w:rsidRPr="007165BC">
        <w:rPr>
          <w:rFonts w:ascii="Arial" w:hAnsi="Arial" w:cs="Arial"/>
          <w:sz w:val="20"/>
          <w:lang w:val="en-US"/>
        </w:rPr>
        <w:t xml:space="preserve">, </w:t>
      </w:r>
      <w:r w:rsidR="004455F8">
        <w:rPr>
          <w:rFonts w:ascii="Arial" w:hAnsi="Arial" w:cs="Arial"/>
          <w:sz w:val="20"/>
          <w:lang w:val="en-US"/>
        </w:rPr>
        <w:t xml:space="preserve">or </w:t>
      </w:r>
      <w:r w:rsidR="00C10FC5">
        <w:rPr>
          <w:rFonts w:ascii="Arial" w:hAnsi="Arial" w:cs="Arial"/>
          <w:sz w:val="20"/>
          <w:lang w:val="en-US"/>
        </w:rPr>
        <w:t>[Practitioner]</w:t>
      </w:r>
      <w:r w:rsidR="004455F8" w:rsidRPr="007165BC">
        <w:rPr>
          <w:rFonts w:ascii="Arial" w:hAnsi="Arial" w:cs="Arial"/>
          <w:sz w:val="20"/>
          <w:lang w:val="en-US"/>
        </w:rPr>
        <w:t xml:space="preserve">’s </w:t>
      </w:r>
      <w:r w:rsidR="007165BC" w:rsidRPr="007165BC">
        <w:rPr>
          <w:rFonts w:ascii="Arial" w:hAnsi="Arial" w:cs="Arial"/>
          <w:sz w:val="20"/>
          <w:lang w:val="en-US"/>
        </w:rPr>
        <w:t>conduct, performance or health, or if the supervisory relationship ceases.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0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am a registered </w:t>
      </w:r>
      <w:r w:rsidR="00F63F75">
        <w:rPr>
          <w:rFonts w:ascii="Arial" w:hAnsi="Arial" w:cs="Arial"/>
          <w:sz w:val="20"/>
          <w:lang w:val="en-US"/>
        </w:rPr>
        <w:t>Optometry</w:t>
      </w:r>
      <w:r w:rsidR="00AC7E09">
        <w:rPr>
          <w:rFonts w:ascii="Arial" w:hAnsi="Arial" w:cs="Arial"/>
          <w:sz w:val="20"/>
          <w:lang w:val="en-US"/>
        </w:rPr>
        <w:t xml:space="preserve"> practitioner</w:t>
      </w:r>
      <w:r w:rsidR="008C4510">
        <w:rPr>
          <w:rFonts w:ascii="Arial" w:hAnsi="Arial" w:cs="Arial"/>
          <w:sz w:val="20"/>
          <w:lang w:val="en-US"/>
        </w:rPr>
        <w:t xml:space="preserve"> </w:t>
      </w:r>
      <w:r w:rsidR="007165BC" w:rsidRPr="007165BC">
        <w:rPr>
          <w:rFonts w:ascii="Arial" w:hAnsi="Arial" w:cs="Arial"/>
          <w:sz w:val="20"/>
          <w:lang w:val="en-US"/>
        </w:rPr>
        <w:t>(please answer the following questions):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right" w:pos="1843"/>
        </w:tabs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in active clinical practice?   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</w:t>
      </w:r>
      <w:r w:rsidRPr="007165BC">
        <w:rPr>
          <w:rFonts w:ascii="Arial" w:hAnsi="Arial" w:cs="Arial"/>
          <w:sz w:val="20"/>
          <w:lang w:val="en-US"/>
        </w:rPr>
        <w:tab/>
        <w:t xml:space="preserve">       </w:t>
      </w:r>
      <w:r w:rsidRPr="007165BC">
        <w:rPr>
          <w:rFonts w:ascii="Arial" w:hAnsi="Arial" w:cs="Arial"/>
          <w:b/>
          <w:sz w:val="20"/>
          <w:lang w:val="en-US"/>
        </w:rPr>
        <w:t xml:space="preserve">Yes / No 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8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the subject of current conduct, health or performance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investigation(s) or proceeding(s)?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Do you h</w:t>
      </w:r>
      <w:r w:rsidR="004455F8">
        <w:rPr>
          <w:rFonts w:ascii="Arial" w:hAnsi="Arial" w:cs="Arial"/>
          <w:sz w:val="20"/>
          <w:lang w:val="en-US"/>
        </w:rPr>
        <w:t>ave any conditions imposed on your</w:t>
      </w:r>
      <w:r w:rsidRPr="007165BC">
        <w:rPr>
          <w:rFonts w:ascii="Arial" w:hAnsi="Arial" w:cs="Arial"/>
          <w:sz w:val="20"/>
          <w:lang w:val="en-US"/>
        </w:rPr>
        <w:t xml:space="preserve"> registration?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9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Have you been the subject of an adverse finding in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previous disciplinary proceedings?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</w:p>
    <w:p w:rsidR="00BE5986" w:rsidRDefault="007165BC" w:rsidP="00EF050F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Are you currently supervising any other practitioners?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EF050F" w:rsidRDefault="00EF050F" w:rsidP="00EF050F">
      <w:pPr>
        <w:pStyle w:val="ListParagraph"/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C4510" w:rsidRPr="008C4510" w:rsidRDefault="00EF050F" w:rsidP="007165BC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>Are you aware of any relationship/association with [</w:t>
      </w:r>
      <w:r w:rsidR="00C10FC5">
        <w:rPr>
          <w:rFonts w:ascii="Arial" w:hAnsi="Arial" w:cs="Arial"/>
          <w:sz w:val="20"/>
          <w:lang w:val="en-US"/>
        </w:rPr>
        <w:t>practitioner</w:t>
      </w:r>
      <w:r w:rsidRPr="004455F8">
        <w:rPr>
          <w:rFonts w:ascii="Arial" w:hAnsi="Arial" w:cs="Arial"/>
          <w:sz w:val="20"/>
          <w:lang w:val="en-US"/>
        </w:rPr>
        <w:t xml:space="preserve">] </w:t>
      </w:r>
    </w:p>
    <w:p w:rsidR="008C4510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 xml:space="preserve">that may impact on your ability to supervise him/her </w:t>
      </w:r>
    </w:p>
    <w:p w:rsidR="00BE5986" w:rsidRPr="004455F8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18"/>
          <w:szCs w:val="18"/>
          <w:lang w:val="en-US"/>
        </w:rPr>
        <w:t>(see Criteria 6 in Approval Statement)?</w:t>
      </w:r>
      <w:r w:rsidRPr="004455F8">
        <w:rPr>
          <w:rFonts w:ascii="Arial" w:hAnsi="Arial" w:cs="Arial"/>
          <w:b/>
          <w:sz w:val="20"/>
          <w:lang w:val="en-US"/>
        </w:rPr>
        <w:tab/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EF050F" w:rsidRDefault="007165BC" w:rsidP="007165BC">
      <w:pPr>
        <w:tabs>
          <w:tab w:val="left" w:pos="720"/>
          <w:tab w:val="right" w:pos="1418"/>
          <w:tab w:val="center" w:pos="1985"/>
          <w:tab w:val="right" w:pos="9026"/>
        </w:tabs>
        <w:jc w:val="both"/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b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  *</w:t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</w:t>
      </w:r>
      <w:r w:rsidRPr="00EF050F">
        <w:rPr>
          <w:rFonts w:ascii="Arial" w:hAnsi="Arial" w:cs="Arial"/>
          <w:sz w:val="20"/>
          <w:u w:val="single"/>
          <w:lang w:val="en-US"/>
        </w:rPr>
        <w:t>Please provide further details if you answered Ye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s to questions (b), (c), (d), </w:t>
      </w:r>
      <w:r w:rsidRPr="00EF050F">
        <w:rPr>
          <w:rFonts w:ascii="Arial" w:hAnsi="Arial" w:cs="Arial"/>
          <w:sz w:val="20"/>
          <w:u w:val="single"/>
          <w:lang w:val="en-US"/>
        </w:rPr>
        <w:t>(e)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 or (f)</w:t>
      </w:r>
      <w:r w:rsidRPr="00EF050F">
        <w:rPr>
          <w:rFonts w:ascii="Arial" w:hAnsi="Arial" w:cs="Arial"/>
          <w:sz w:val="20"/>
          <w:u w:val="single"/>
          <w:lang w:val="en-US"/>
        </w:rPr>
        <w:t>.</w:t>
      </w:r>
    </w:p>
    <w:p w:rsid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5F4AB4" w:rsidP="007165BC">
      <w:pPr>
        <w:tabs>
          <w:tab w:val="left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>I wish to make a submission. (Optional)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</w:p>
    <w:p w:rsidR="007165BC" w:rsidRPr="007165BC" w:rsidRDefault="005F4AB4" w:rsidP="007165BC">
      <w:pPr>
        <w:tabs>
          <w:tab w:val="left" w:pos="1418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have enclosed a copy of my CV. </w:t>
      </w:r>
      <w:r w:rsidR="007165BC" w:rsidRPr="007165BC">
        <w:rPr>
          <w:rFonts w:ascii="Arial" w:hAnsi="Arial" w:cs="Arial"/>
          <w:b/>
          <w:sz w:val="20"/>
          <w:lang w:val="en-US"/>
        </w:rPr>
        <w:t>(Required)</w:t>
      </w: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ind w:left="360"/>
        <w:jc w:val="both"/>
        <w:rPr>
          <w:rFonts w:ascii="Arial" w:hAnsi="Arial" w:cs="Arial"/>
          <w:strike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Default="007165BC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Signed: _________________________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 Date: _________________</w:t>
      </w: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F63F75" w:rsidRDefault="00F63F75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7165BC" w:rsidRPr="007165BC" w:rsidTr="00716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Print Name: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right" w:pos="4146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right" w:pos="4712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Address: 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 </w:t>
            </w:r>
          </w:p>
          <w:p w:rsidR="007165BC" w:rsidRPr="007165BC" w:rsidRDefault="007165BC" w:rsidP="007165BC">
            <w:pPr>
              <w:tabs>
                <w:tab w:val="center" w:pos="4513"/>
                <w:tab w:val="right" w:pos="4570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712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</w:t>
            </w:r>
          </w:p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887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center" w:pos="4513"/>
                <w:tab w:val="left" w:pos="4854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5F4AB4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>P</w:t>
            </w:r>
            <w:r w:rsidR="007165BC" w:rsidRPr="007165BC">
              <w:rPr>
                <w:rFonts w:ascii="Arial" w:hAnsi="Arial" w:cs="Arial"/>
                <w:sz w:val="20"/>
                <w:lang w:val="en-US" w:eastAsia="en-AU"/>
              </w:rPr>
              <w:t>hone number:</w:t>
            </w:r>
            <w:r w:rsidR="007165BC"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  <w:tr w:rsidR="007165BC" w:rsidRPr="007165BC" w:rsidTr="007165BC">
        <w:trPr>
          <w:trHeight w:val="19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395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Position: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AHPRA Registration Number: </w:t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4"/>
                <w:szCs w:val="4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left" w:pos="4428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428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Email Address: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 xml:space="preserve">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C" w:rsidRPr="007165BC" w:rsidRDefault="007165BC" w:rsidP="007165BC">
            <w:pPr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</w:tbl>
    <w:p w:rsidR="00E83805" w:rsidRPr="00EF5550" w:rsidRDefault="00E83805" w:rsidP="006A30E4">
      <w:pPr>
        <w:pStyle w:val="Heading2"/>
      </w:pPr>
    </w:p>
    <w:sectPr w:rsidR="00E83805" w:rsidRPr="00EF5550" w:rsidSect="00716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71" w:rsidRDefault="00B13A71">
      <w:r>
        <w:separator/>
      </w:r>
    </w:p>
  </w:endnote>
  <w:endnote w:type="continuationSeparator" w:id="0">
    <w:p w:rsidR="00B13A71" w:rsidRDefault="00B1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A00B5B" w:rsidP="007A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10" w:rsidRDefault="008C4510" w:rsidP="00286A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8C4510" w:rsidP="00286A7F">
    <w:pPr>
      <w:pStyle w:val="Footer"/>
      <w:ind w:right="360"/>
      <w:jc w:val="center"/>
      <w:rPr>
        <w:sz w:val="12"/>
        <w:lang w:val="en-GB"/>
      </w:rPr>
    </w:pPr>
  </w:p>
  <w:p w:rsidR="008C4510" w:rsidRDefault="00F63F75">
    <w:pPr>
      <w:pStyle w:val="Footer"/>
      <w:jc w:val="center"/>
    </w:pPr>
    <w:r>
      <w:rPr>
        <w:sz w:val="12"/>
        <w:lang w:val="en-GB"/>
      </w:rPr>
      <w:t>Optometry</w:t>
    </w:r>
    <w:r w:rsidR="008C4510" w:rsidRPr="008C730F">
      <w:rPr>
        <w:sz w:val="12"/>
        <w:lang w:val="en-GB"/>
      </w:rPr>
      <w:t xml:space="preserve"> Council of New South Wales, Locked Bag 20 Haymarket NSW 1238  Telephone 1300 197 177 . </w:t>
    </w:r>
    <w:hyperlink r:id="rId1" w:history="1">
      <w:r w:rsidRPr="002C6C26">
        <w:rPr>
          <w:rStyle w:val="Hyperlink"/>
          <w:sz w:val="12"/>
          <w:lang w:val="en-GB"/>
        </w:rPr>
        <w:t>www.optometrycouncil.nsw.gov.au</w:t>
      </w:r>
    </w:hyperlink>
  </w:p>
  <w:p w:rsidR="008C4510" w:rsidRDefault="008C4510">
    <w:pPr>
      <w:pStyle w:val="Footer"/>
      <w:jc w:val="center"/>
      <w:rPr>
        <w:sz w:val="12"/>
        <w:lang w:val="en-GB"/>
      </w:rPr>
    </w:pPr>
  </w:p>
  <w:p w:rsidR="008C4510" w:rsidRDefault="008C4510" w:rsidP="00694AE5">
    <w:pPr>
      <w:pStyle w:val="Footer"/>
      <w:rPr>
        <w:sz w:val="12"/>
        <w:lang w:val="en-GB"/>
      </w:rPr>
    </w:pPr>
    <w:r>
      <w:rPr>
        <w:sz w:val="12"/>
        <w:lang w:val="en-GB"/>
      </w:rPr>
      <w:t>Date of Publication: August 2015</w:t>
    </w:r>
    <w:r>
      <w:rPr>
        <w:sz w:val="12"/>
        <w:lang w:val="en-GB"/>
      </w:rPr>
      <w:tab/>
      <w:t xml:space="preserve"> </w:t>
    </w:r>
    <w:r>
      <w:rPr>
        <w:sz w:val="12"/>
        <w:lang w:val="en-GB"/>
      </w:rPr>
      <w:tab/>
      <w:t xml:space="preserve">Page </w:t>
    </w:r>
    <w:r w:rsidR="00A00B5B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PAGE </w:instrText>
    </w:r>
    <w:r w:rsidR="00A00B5B" w:rsidRPr="00804ED1">
      <w:rPr>
        <w:rStyle w:val="PageNumber"/>
        <w:sz w:val="12"/>
        <w:szCs w:val="12"/>
      </w:rPr>
      <w:fldChar w:fldCharType="separate"/>
    </w:r>
    <w:r w:rsidR="009728A5">
      <w:rPr>
        <w:rStyle w:val="PageNumber"/>
        <w:noProof/>
        <w:sz w:val="12"/>
        <w:szCs w:val="12"/>
      </w:rPr>
      <w:t>1</w:t>
    </w:r>
    <w:r w:rsidR="00A00B5B" w:rsidRPr="00804ED1">
      <w:rPr>
        <w:rStyle w:val="PageNumber"/>
        <w:sz w:val="12"/>
        <w:szCs w:val="12"/>
      </w:rPr>
      <w:fldChar w:fldCharType="end"/>
    </w:r>
    <w:r w:rsidRPr="00804ED1">
      <w:rPr>
        <w:rStyle w:val="PageNumber"/>
        <w:sz w:val="12"/>
        <w:szCs w:val="12"/>
      </w:rPr>
      <w:t xml:space="preserve"> of </w:t>
    </w:r>
    <w:r w:rsidR="00A00B5B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NUMPAGES </w:instrText>
    </w:r>
    <w:r w:rsidR="00A00B5B" w:rsidRPr="00804ED1">
      <w:rPr>
        <w:rStyle w:val="PageNumber"/>
        <w:sz w:val="12"/>
        <w:szCs w:val="12"/>
      </w:rPr>
      <w:fldChar w:fldCharType="separate"/>
    </w:r>
    <w:r w:rsidR="009728A5">
      <w:rPr>
        <w:rStyle w:val="PageNumber"/>
        <w:noProof/>
        <w:sz w:val="12"/>
        <w:szCs w:val="12"/>
      </w:rPr>
      <w:t>4</w:t>
    </w:r>
    <w:r w:rsidR="00A00B5B" w:rsidRPr="00804ED1">
      <w:rPr>
        <w:rStyle w:val="PageNumber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694AE5" w:rsidRDefault="008C4510" w:rsidP="00286A7F">
    <w:pPr>
      <w:pStyle w:val="Footer"/>
      <w:ind w:right="360"/>
      <w:jc w:val="center"/>
      <w:rPr>
        <w:sz w:val="12"/>
        <w:szCs w:val="12"/>
        <w:lang w:val="en-GB"/>
      </w:rPr>
    </w:pPr>
    <w:r>
      <w:rPr>
        <w:sz w:val="12"/>
        <w:szCs w:val="12"/>
        <w:lang w:val="en-GB"/>
      </w:rPr>
      <w:t>Chinese medicine Council</w:t>
    </w:r>
    <w:r w:rsidRPr="00694AE5">
      <w:rPr>
        <w:sz w:val="12"/>
        <w:szCs w:val="12"/>
        <w:lang w:val="en-GB"/>
      </w:rPr>
      <w:t xml:space="preserve"> of NSW, PO Box 104, Gladesville NSW 1675 AUSTRALIA Telephone (02) 9879-6799 Facsimile (02) 9816-5307 </w:t>
    </w:r>
    <w:hyperlink r:id="rId1" w:history="1">
      <w:r w:rsidRPr="00694AE5">
        <w:rPr>
          <w:rStyle w:val="Hyperlink"/>
          <w:sz w:val="12"/>
          <w:szCs w:val="12"/>
          <w:lang w:val="en-GB"/>
        </w:rPr>
        <w:t>www.mcnsw.org.au</w:t>
      </w:r>
    </w:hyperlink>
  </w:p>
  <w:p w:rsidR="008C4510" w:rsidRPr="00694AE5" w:rsidRDefault="008C4510" w:rsidP="008C6E14">
    <w:pPr>
      <w:pStyle w:val="Footer"/>
      <w:rPr>
        <w:sz w:val="12"/>
        <w:szCs w:val="12"/>
        <w:lang w:val="en-GB"/>
      </w:rPr>
    </w:pPr>
    <w:r>
      <w:rPr>
        <w:rStyle w:val="PageNumber"/>
        <w:sz w:val="12"/>
        <w:szCs w:val="12"/>
      </w:rPr>
      <w:t>Position statement</w:t>
    </w:r>
    <w:r w:rsidRPr="00694AE5">
      <w:rPr>
        <w:rStyle w:val="PageNumber"/>
        <w:sz w:val="12"/>
        <w:szCs w:val="12"/>
      </w:rPr>
      <w:t xml:space="preserve"> No: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71" w:rsidRDefault="00B13A71">
      <w:r>
        <w:separator/>
      </w:r>
    </w:p>
  </w:footnote>
  <w:footnote w:type="continuationSeparator" w:id="0">
    <w:p w:rsidR="00B13A71" w:rsidRDefault="00B1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F63F75">
    <w:pPr>
      <w:pStyle w:val="Header"/>
      <w:jc w:val="right"/>
      <w:rPr>
        <w:b/>
        <w:sz w:val="20"/>
      </w:rPr>
    </w:pPr>
    <w:r>
      <w:rPr>
        <w:b/>
        <w:sz w:val="20"/>
      </w:rPr>
      <w:t>OPTOMETRY</w:t>
    </w:r>
    <w:r w:rsidR="008C4510">
      <w:rPr>
        <w:b/>
        <w:sz w:val="20"/>
      </w:rPr>
      <w:t xml:space="preserve"> COUNCIL OF NSW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541864" w:rsidRDefault="008C4510" w:rsidP="00541864">
    <w:pPr>
      <w:jc w:val="right"/>
      <w:rPr>
        <w:sz w:val="18"/>
        <w:szCs w:val="18"/>
      </w:rPr>
    </w:pPr>
    <w:r w:rsidRPr="00541864">
      <w:rPr>
        <w:sz w:val="18"/>
        <w:szCs w:val="18"/>
      </w:rPr>
      <w:t xml:space="preserve">Our Ref: TRIMCONTAINER : </w:t>
    </w: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9728A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9pt;height:82.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11"/>
    <w:multiLevelType w:val="hybridMultilevel"/>
    <w:tmpl w:val="5C10668A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64E2"/>
    <w:multiLevelType w:val="hybridMultilevel"/>
    <w:tmpl w:val="5866B6D4"/>
    <w:lvl w:ilvl="0" w:tplc="39527FCA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F36F5"/>
    <w:multiLevelType w:val="hybridMultilevel"/>
    <w:tmpl w:val="773CBEB0"/>
    <w:lvl w:ilvl="0" w:tplc="5728FA0C">
      <w:start w:val="1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7111C0"/>
    <w:multiLevelType w:val="hybridMultilevel"/>
    <w:tmpl w:val="2FEA9934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04CF"/>
    <w:multiLevelType w:val="hybridMultilevel"/>
    <w:tmpl w:val="406601E6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097E"/>
    <w:multiLevelType w:val="hybridMultilevel"/>
    <w:tmpl w:val="B618424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8505F"/>
    <w:multiLevelType w:val="hybridMultilevel"/>
    <w:tmpl w:val="081A314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87968"/>
    <w:multiLevelType w:val="hybridMultilevel"/>
    <w:tmpl w:val="D9867A8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00D8F"/>
    <w:multiLevelType w:val="hybridMultilevel"/>
    <w:tmpl w:val="986AA036"/>
    <w:lvl w:ilvl="0" w:tplc="0C09000F">
      <w:start w:val="1"/>
      <w:numFmt w:val="decimal"/>
      <w:lvlText w:val="%1."/>
      <w:lvlJc w:val="left"/>
      <w:pPr>
        <w:ind w:left="2517" w:hanging="360"/>
      </w:pPr>
    </w:lvl>
    <w:lvl w:ilvl="1" w:tplc="0C090019">
      <w:start w:val="1"/>
      <w:numFmt w:val="lowerLetter"/>
      <w:lvlText w:val="%2."/>
      <w:lvlJc w:val="left"/>
      <w:pPr>
        <w:ind w:left="3237" w:hanging="360"/>
      </w:pPr>
    </w:lvl>
    <w:lvl w:ilvl="2" w:tplc="0C09001B">
      <w:start w:val="1"/>
      <w:numFmt w:val="lowerRoman"/>
      <w:lvlText w:val="%3."/>
      <w:lvlJc w:val="right"/>
      <w:pPr>
        <w:ind w:left="3957" w:hanging="180"/>
      </w:pPr>
    </w:lvl>
    <w:lvl w:ilvl="3" w:tplc="0C09000F">
      <w:start w:val="1"/>
      <w:numFmt w:val="decimal"/>
      <w:lvlText w:val="%4."/>
      <w:lvlJc w:val="left"/>
      <w:pPr>
        <w:ind w:left="4677" w:hanging="360"/>
      </w:pPr>
    </w:lvl>
    <w:lvl w:ilvl="4" w:tplc="0C090019">
      <w:start w:val="1"/>
      <w:numFmt w:val="lowerLetter"/>
      <w:lvlText w:val="%5."/>
      <w:lvlJc w:val="left"/>
      <w:pPr>
        <w:ind w:left="5397" w:hanging="360"/>
      </w:pPr>
    </w:lvl>
    <w:lvl w:ilvl="5" w:tplc="0C09001B">
      <w:start w:val="1"/>
      <w:numFmt w:val="lowerRoman"/>
      <w:lvlText w:val="%6."/>
      <w:lvlJc w:val="right"/>
      <w:pPr>
        <w:ind w:left="6117" w:hanging="180"/>
      </w:pPr>
    </w:lvl>
    <w:lvl w:ilvl="6" w:tplc="0C09000F">
      <w:start w:val="1"/>
      <w:numFmt w:val="decimal"/>
      <w:lvlText w:val="%7."/>
      <w:lvlJc w:val="left"/>
      <w:pPr>
        <w:ind w:left="6837" w:hanging="360"/>
      </w:pPr>
    </w:lvl>
    <w:lvl w:ilvl="7" w:tplc="0C090019">
      <w:start w:val="1"/>
      <w:numFmt w:val="lowerLetter"/>
      <w:lvlText w:val="%8."/>
      <w:lvlJc w:val="left"/>
      <w:pPr>
        <w:ind w:left="7557" w:hanging="360"/>
      </w:pPr>
    </w:lvl>
    <w:lvl w:ilvl="8" w:tplc="0C09001B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2A6F2F83"/>
    <w:multiLevelType w:val="hybridMultilevel"/>
    <w:tmpl w:val="83A26758"/>
    <w:lvl w:ilvl="0" w:tplc="37924A6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D592A"/>
    <w:multiLevelType w:val="hybridMultilevel"/>
    <w:tmpl w:val="D50470BE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F66B1"/>
    <w:multiLevelType w:val="hybridMultilevel"/>
    <w:tmpl w:val="DDAEDC5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C74BE"/>
    <w:multiLevelType w:val="hybridMultilevel"/>
    <w:tmpl w:val="780E3F26"/>
    <w:lvl w:ilvl="0" w:tplc="1CF2CF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F424F"/>
    <w:multiLevelType w:val="hybridMultilevel"/>
    <w:tmpl w:val="5DCCF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2F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158FF"/>
    <w:multiLevelType w:val="hybridMultilevel"/>
    <w:tmpl w:val="E132EAA0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91AED"/>
    <w:multiLevelType w:val="hybridMultilevel"/>
    <w:tmpl w:val="353EE73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E3BC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C4E9D"/>
    <w:multiLevelType w:val="multilevel"/>
    <w:tmpl w:val="58949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AF4240"/>
    <w:multiLevelType w:val="hybridMultilevel"/>
    <w:tmpl w:val="AE92A29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3296E"/>
    <w:multiLevelType w:val="multilevel"/>
    <w:tmpl w:val="E7B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0553"/>
    <w:multiLevelType w:val="hybridMultilevel"/>
    <w:tmpl w:val="D05E63B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E2F23"/>
    <w:multiLevelType w:val="hybridMultilevel"/>
    <w:tmpl w:val="13CA8BC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902FB"/>
    <w:multiLevelType w:val="hybridMultilevel"/>
    <w:tmpl w:val="E9BC997E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E7A4F"/>
    <w:multiLevelType w:val="hybridMultilevel"/>
    <w:tmpl w:val="E2D0CD7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F1C6D"/>
    <w:multiLevelType w:val="hybridMultilevel"/>
    <w:tmpl w:val="60D8C522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66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AF14E77"/>
    <w:multiLevelType w:val="hybridMultilevel"/>
    <w:tmpl w:val="7D42BEF6"/>
    <w:lvl w:ilvl="0" w:tplc="ED8EE2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0333F"/>
    <w:multiLevelType w:val="hybridMultilevel"/>
    <w:tmpl w:val="6B62080E"/>
    <w:lvl w:ilvl="0" w:tplc="B900C01C">
      <w:start w:val="4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9"/>
  </w:num>
  <w:num w:numId="19">
    <w:abstractNumId w:val="23"/>
  </w:num>
  <w:num w:numId="20">
    <w:abstractNumId w:val="1"/>
  </w:num>
  <w:num w:numId="21">
    <w:abstractNumId w:val="21"/>
  </w:num>
  <w:num w:numId="22">
    <w:abstractNumId w:val="27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043B"/>
    <w:rsid w:val="00004D2E"/>
    <w:rsid w:val="00005344"/>
    <w:rsid w:val="000151EA"/>
    <w:rsid w:val="0001585D"/>
    <w:rsid w:val="0002510A"/>
    <w:rsid w:val="00037D97"/>
    <w:rsid w:val="00044E40"/>
    <w:rsid w:val="00054081"/>
    <w:rsid w:val="0005441B"/>
    <w:rsid w:val="000547F7"/>
    <w:rsid w:val="000576E5"/>
    <w:rsid w:val="00097798"/>
    <w:rsid w:val="000A6706"/>
    <w:rsid w:val="000B6F34"/>
    <w:rsid w:val="000C79B7"/>
    <w:rsid w:val="000D2863"/>
    <w:rsid w:val="000D2D25"/>
    <w:rsid w:val="000D4B82"/>
    <w:rsid w:val="000E0678"/>
    <w:rsid w:val="000E1B70"/>
    <w:rsid w:val="000E4B54"/>
    <w:rsid w:val="00102074"/>
    <w:rsid w:val="00103BEE"/>
    <w:rsid w:val="00113781"/>
    <w:rsid w:val="0011428F"/>
    <w:rsid w:val="00122956"/>
    <w:rsid w:val="00125F38"/>
    <w:rsid w:val="00133A29"/>
    <w:rsid w:val="00137C76"/>
    <w:rsid w:val="001445A8"/>
    <w:rsid w:val="00157920"/>
    <w:rsid w:val="00161C26"/>
    <w:rsid w:val="00170223"/>
    <w:rsid w:val="00176095"/>
    <w:rsid w:val="001824AE"/>
    <w:rsid w:val="0019376A"/>
    <w:rsid w:val="001B1882"/>
    <w:rsid w:val="001B3498"/>
    <w:rsid w:val="001B4996"/>
    <w:rsid w:val="001C2529"/>
    <w:rsid w:val="001C5813"/>
    <w:rsid w:val="001E5BBA"/>
    <w:rsid w:val="001E5F55"/>
    <w:rsid w:val="00215F89"/>
    <w:rsid w:val="00220DA6"/>
    <w:rsid w:val="00221CC8"/>
    <w:rsid w:val="0022210D"/>
    <w:rsid w:val="00226D03"/>
    <w:rsid w:val="00233831"/>
    <w:rsid w:val="00234585"/>
    <w:rsid w:val="002417B5"/>
    <w:rsid w:val="002566F6"/>
    <w:rsid w:val="00262731"/>
    <w:rsid w:val="0027365A"/>
    <w:rsid w:val="00273A98"/>
    <w:rsid w:val="0027586F"/>
    <w:rsid w:val="00286A7F"/>
    <w:rsid w:val="00293243"/>
    <w:rsid w:val="002A32B3"/>
    <w:rsid w:val="002A32C0"/>
    <w:rsid w:val="002B2B0A"/>
    <w:rsid w:val="002C0FFA"/>
    <w:rsid w:val="002F27FE"/>
    <w:rsid w:val="00310889"/>
    <w:rsid w:val="0031599F"/>
    <w:rsid w:val="00320F1C"/>
    <w:rsid w:val="003211A7"/>
    <w:rsid w:val="0032259F"/>
    <w:rsid w:val="0033457A"/>
    <w:rsid w:val="00340989"/>
    <w:rsid w:val="00341C54"/>
    <w:rsid w:val="00344BE1"/>
    <w:rsid w:val="00344DE7"/>
    <w:rsid w:val="00352B72"/>
    <w:rsid w:val="00354558"/>
    <w:rsid w:val="00365A5F"/>
    <w:rsid w:val="00366ED7"/>
    <w:rsid w:val="0037080A"/>
    <w:rsid w:val="00372565"/>
    <w:rsid w:val="00374D6C"/>
    <w:rsid w:val="00393C66"/>
    <w:rsid w:val="00393C80"/>
    <w:rsid w:val="003969B5"/>
    <w:rsid w:val="003A08B7"/>
    <w:rsid w:val="003A217A"/>
    <w:rsid w:val="003A471D"/>
    <w:rsid w:val="003A4E41"/>
    <w:rsid w:val="003A5D4B"/>
    <w:rsid w:val="003A6EB2"/>
    <w:rsid w:val="003B019F"/>
    <w:rsid w:val="003B1075"/>
    <w:rsid w:val="003B12A6"/>
    <w:rsid w:val="003E0F98"/>
    <w:rsid w:val="003E167E"/>
    <w:rsid w:val="003E470A"/>
    <w:rsid w:val="003E48B4"/>
    <w:rsid w:val="003F2395"/>
    <w:rsid w:val="003F4EF7"/>
    <w:rsid w:val="00403FF8"/>
    <w:rsid w:val="0041252E"/>
    <w:rsid w:val="0042526D"/>
    <w:rsid w:val="00442F5E"/>
    <w:rsid w:val="004455F8"/>
    <w:rsid w:val="00456798"/>
    <w:rsid w:val="00462DDC"/>
    <w:rsid w:val="00476D6F"/>
    <w:rsid w:val="004829C2"/>
    <w:rsid w:val="00482FBF"/>
    <w:rsid w:val="004835A9"/>
    <w:rsid w:val="00497DAD"/>
    <w:rsid w:val="004D3B52"/>
    <w:rsid w:val="004D772C"/>
    <w:rsid w:val="004E3A69"/>
    <w:rsid w:val="004E3AFE"/>
    <w:rsid w:val="00501429"/>
    <w:rsid w:val="00502069"/>
    <w:rsid w:val="0051073C"/>
    <w:rsid w:val="00522095"/>
    <w:rsid w:val="00532F60"/>
    <w:rsid w:val="00541864"/>
    <w:rsid w:val="00594BAE"/>
    <w:rsid w:val="00595285"/>
    <w:rsid w:val="005D2E65"/>
    <w:rsid w:val="005D3B68"/>
    <w:rsid w:val="005D4167"/>
    <w:rsid w:val="005D78B8"/>
    <w:rsid w:val="005E3FAB"/>
    <w:rsid w:val="005F2E8A"/>
    <w:rsid w:val="005F4200"/>
    <w:rsid w:val="005F4AB4"/>
    <w:rsid w:val="005F5E77"/>
    <w:rsid w:val="00616AAB"/>
    <w:rsid w:val="00622AAA"/>
    <w:rsid w:val="00624792"/>
    <w:rsid w:val="00627788"/>
    <w:rsid w:val="00632555"/>
    <w:rsid w:val="00632D47"/>
    <w:rsid w:val="006354EA"/>
    <w:rsid w:val="0063723E"/>
    <w:rsid w:val="00640154"/>
    <w:rsid w:val="0064742E"/>
    <w:rsid w:val="00674CB4"/>
    <w:rsid w:val="00677CEE"/>
    <w:rsid w:val="00694AE5"/>
    <w:rsid w:val="006966FA"/>
    <w:rsid w:val="006A206B"/>
    <w:rsid w:val="006A30E4"/>
    <w:rsid w:val="006A3167"/>
    <w:rsid w:val="006B7F01"/>
    <w:rsid w:val="006C00DC"/>
    <w:rsid w:val="006C617C"/>
    <w:rsid w:val="006D1B42"/>
    <w:rsid w:val="006D4F49"/>
    <w:rsid w:val="006D7DF5"/>
    <w:rsid w:val="006E1C1F"/>
    <w:rsid w:val="00707F28"/>
    <w:rsid w:val="007115C1"/>
    <w:rsid w:val="007165BC"/>
    <w:rsid w:val="00725F04"/>
    <w:rsid w:val="00727731"/>
    <w:rsid w:val="007372BF"/>
    <w:rsid w:val="00742E57"/>
    <w:rsid w:val="00757AC9"/>
    <w:rsid w:val="0076109E"/>
    <w:rsid w:val="00771C01"/>
    <w:rsid w:val="007807C0"/>
    <w:rsid w:val="007856C3"/>
    <w:rsid w:val="00786CB9"/>
    <w:rsid w:val="0079551C"/>
    <w:rsid w:val="007A20B7"/>
    <w:rsid w:val="007A5DAC"/>
    <w:rsid w:val="007B7F59"/>
    <w:rsid w:val="007C301D"/>
    <w:rsid w:val="007C3CFF"/>
    <w:rsid w:val="007C67B6"/>
    <w:rsid w:val="007C6E7A"/>
    <w:rsid w:val="007D1ABB"/>
    <w:rsid w:val="007D4D8B"/>
    <w:rsid w:val="007E7494"/>
    <w:rsid w:val="007F0FBD"/>
    <w:rsid w:val="007F113B"/>
    <w:rsid w:val="007F21E3"/>
    <w:rsid w:val="007F2ED0"/>
    <w:rsid w:val="007F54A6"/>
    <w:rsid w:val="00804ED1"/>
    <w:rsid w:val="00805FE4"/>
    <w:rsid w:val="00817E79"/>
    <w:rsid w:val="00820FB8"/>
    <w:rsid w:val="00824D3F"/>
    <w:rsid w:val="00826B23"/>
    <w:rsid w:val="00830438"/>
    <w:rsid w:val="00833D3E"/>
    <w:rsid w:val="0083430D"/>
    <w:rsid w:val="008410E3"/>
    <w:rsid w:val="00847EE6"/>
    <w:rsid w:val="00852B64"/>
    <w:rsid w:val="008775C7"/>
    <w:rsid w:val="00890CFB"/>
    <w:rsid w:val="008A04B4"/>
    <w:rsid w:val="008A64AB"/>
    <w:rsid w:val="008C3FE3"/>
    <w:rsid w:val="008C4510"/>
    <w:rsid w:val="008C6E14"/>
    <w:rsid w:val="008C78B8"/>
    <w:rsid w:val="008D5098"/>
    <w:rsid w:val="008E7D93"/>
    <w:rsid w:val="008F0D80"/>
    <w:rsid w:val="008F1771"/>
    <w:rsid w:val="008F2C91"/>
    <w:rsid w:val="0090685C"/>
    <w:rsid w:val="00907D70"/>
    <w:rsid w:val="00911577"/>
    <w:rsid w:val="00913706"/>
    <w:rsid w:val="00920E9B"/>
    <w:rsid w:val="00923833"/>
    <w:rsid w:val="00934457"/>
    <w:rsid w:val="00934B19"/>
    <w:rsid w:val="00935076"/>
    <w:rsid w:val="0094651D"/>
    <w:rsid w:val="009650E0"/>
    <w:rsid w:val="00966254"/>
    <w:rsid w:val="009728A5"/>
    <w:rsid w:val="009768B1"/>
    <w:rsid w:val="00981AA6"/>
    <w:rsid w:val="009861F9"/>
    <w:rsid w:val="00987A12"/>
    <w:rsid w:val="00991B65"/>
    <w:rsid w:val="009A1DE6"/>
    <w:rsid w:val="009A4539"/>
    <w:rsid w:val="009B1833"/>
    <w:rsid w:val="009B5728"/>
    <w:rsid w:val="009B7FB7"/>
    <w:rsid w:val="009C0DDF"/>
    <w:rsid w:val="009C664B"/>
    <w:rsid w:val="009D52DA"/>
    <w:rsid w:val="009E340B"/>
    <w:rsid w:val="00A00B5B"/>
    <w:rsid w:val="00A06F90"/>
    <w:rsid w:val="00A076DB"/>
    <w:rsid w:val="00A10543"/>
    <w:rsid w:val="00A13CCF"/>
    <w:rsid w:val="00A14288"/>
    <w:rsid w:val="00A209C3"/>
    <w:rsid w:val="00A227FB"/>
    <w:rsid w:val="00A2342A"/>
    <w:rsid w:val="00A2406F"/>
    <w:rsid w:val="00A24C81"/>
    <w:rsid w:val="00A34869"/>
    <w:rsid w:val="00A4603E"/>
    <w:rsid w:val="00A524FB"/>
    <w:rsid w:val="00A5326F"/>
    <w:rsid w:val="00A53639"/>
    <w:rsid w:val="00A537E2"/>
    <w:rsid w:val="00A61F7E"/>
    <w:rsid w:val="00A62CD5"/>
    <w:rsid w:val="00A64F4B"/>
    <w:rsid w:val="00A6718B"/>
    <w:rsid w:val="00A67DFD"/>
    <w:rsid w:val="00A70D5E"/>
    <w:rsid w:val="00A70FEE"/>
    <w:rsid w:val="00A776EE"/>
    <w:rsid w:val="00A81EBE"/>
    <w:rsid w:val="00A86717"/>
    <w:rsid w:val="00A87772"/>
    <w:rsid w:val="00A92F7B"/>
    <w:rsid w:val="00AB1556"/>
    <w:rsid w:val="00AB6FC9"/>
    <w:rsid w:val="00AC3DB5"/>
    <w:rsid w:val="00AC7E09"/>
    <w:rsid w:val="00AD0FB2"/>
    <w:rsid w:val="00AF1185"/>
    <w:rsid w:val="00B02577"/>
    <w:rsid w:val="00B13A71"/>
    <w:rsid w:val="00B15580"/>
    <w:rsid w:val="00B17A25"/>
    <w:rsid w:val="00B21191"/>
    <w:rsid w:val="00B37202"/>
    <w:rsid w:val="00B43AE6"/>
    <w:rsid w:val="00B4489F"/>
    <w:rsid w:val="00B45176"/>
    <w:rsid w:val="00B526AE"/>
    <w:rsid w:val="00B55133"/>
    <w:rsid w:val="00B61037"/>
    <w:rsid w:val="00B64ACA"/>
    <w:rsid w:val="00B65E88"/>
    <w:rsid w:val="00B67307"/>
    <w:rsid w:val="00B728E8"/>
    <w:rsid w:val="00B731F5"/>
    <w:rsid w:val="00B755F3"/>
    <w:rsid w:val="00B7575F"/>
    <w:rsid w:val="00B77946"/>
    <w:rsid w:val="00B8178E"/>
    <w:rsid w:val="00B874B6"/>
    <w:rsid w:val="00B921A4"/>
    <w:rsid w:val="00B95410"/>
    <w:rsid w:val="00B96998"/>
    <w:rsid w:val="00BA0209"/>
    <w:rsid w:val="00BA0D72"/>
    <w:rsid w:val="00BB163A"/>
    <w:rsid w:val="00BB71D3"/>
    <w:rsid w:val="00BC0866"/>
    <w:rsid w:val="00BC2FF3"/>
    <w:rsid w:val="00BC6D90"/>
    <w:rsid w:val="00BC78AF"/>
    <w:rsid w:val="00BE448F"/>
    <w:rsid w:val="00BE5986"/>
    <w:rsid w:val="00BE651C"/>
    <w:rsid w:val="00BF0871"/>
    <w:rsid w:val="00BF65EA"/>
    <w:rsid w:val="00BF6ECE"/>
    <w:rsid w:val="00C02EB9"/>
    <w:rsid w:val="00C044F9"/>
    <w:rsid w:val="00C10FC5"/>
    <w:rsid w:val="00C15406"/>
    <w:rsid w:val="00C21B76"/>
    <w:rsid w:val="00C36E6D"/>
    <w:rsid w:val="00C45F6D"/>
    <w:rsid w:val="00C550D1"/>
    <w:rsid w:val="00C5716D"/>
    <w:rsid w:val="00C57EC6"/>
    <w:rsid w:val="00C63B0C"/>
    <w:rsid w:val="00C87A89"/>
    <w:rsid w:val="00C9122F"/>
    <w:rsid w:val="00C92836"/>
    <w:rsid w:val="00C95DFC"/>
    <w:rsid w:val="00C976B3"/>
    <w:rsid w:val="00CA0F3F"/>
    <w:rsid w:val="00CA1835"/>
    <w:rsid w:val="00CA1A05"/>
    <w:rsid w:val="00CA3C5D"/>
    <w:rsid w:val="00CA7E0F"/>
    <w:rsid w:val="00CB112E"/>
    <w:rsid w:val="00CB3701"/>
    <w:rsid w:val="00CB7D11"/>
    <w:rsid w:val="00CC05D0"/>
    <w:rsid w:val="00CE7172"/>
    <w:rsid w:val="00CF3A1C"/>
    <w:rsid w:val="00D00C9E"/>
    <w:rsid w:val="00D02C99"/>
    <w:rsid w:val="00D10067"/>
    <w:rsid w:val="00D13541"/>
    <w:rsid w:val="00D14BC2"/>
    <w:rsid w:val="00D1503C"/>
    <w:rsid w:val="00D247D1"/>
    <w:rsid w:val="00D35898"/>
    <w:rsid w:val="00D525CE"/>
    <w:rsid w:val="00D53018"/>
    <w:rsid w:val="00D57259"/>
    <w:rsid w:val="00D7656D"/>
    <w:rsid w:val="00D813BC"/>
    <w:rsid w:val="00D8216F"/>
    <w:rsid w:val="00D82D9D"/>
    <w:rsid w:val="00D838DA"/>
    <w:rsid w:val="00D95BEA"/>
    <w:rsid w:val="00DA1209"/>
    <w:rsid w:val="00DB725C"/>
    <w:rsid w:val="00DC63DA"/>
    <w:rsid w:val="00DC6703"/>
    <w:rsid w:val="00DD5D01"/>
    <w:rsid w:val="00DE5F2F"/>
    <w:rsid w:val="00DE7A4F"/>
    <w:rsid w:val="00DF7DBC"/>
    <w:rsid w:val="00E01D8E"/>
    <w:rsid w:val="00E0264D"/>
    <w:rsid w:val="00E36F03"/>
    <w:rsid w:val="00E42F1F"/>
    <w:rsid w:val="00E46BB0"/>
    <w:rsid w:val="00E64692"/>
    <w:rsid w:val="00E70101"/>
    <w:rsid w:val="00E740AE"/>
    <w:rsid w:val="00E7457A"/>
    <w:rsid w:val="00E83805"/>
    <w:rsid w:val="00E86C01"/>
    <w:rsid w:val="00E962B7"/>
    <w:rsid w:val="00EA6CA6"/>
    <w:rsid w:val="00EB4737"/>
    <w:rsid w:val="00EC1437"/>
    <w:rsid w:val="00EC5058"/>
    <w:rsid w:val="00EC6454"/>
    <w:rsid w:val="00EE1118"/>
    <w:rsid w:val="00EE669B"/>
    <w:rsid w:val="00EF050F"/>
    <w:rsid w:val="00EF5550"/>
    <w:rsid w:val="00F07539"/>
    <w:rsid w:val="00F14B31"/>
    <w:rsid w:val="00F151F8"/>
    <w:rsid w:val="00F31529"/>
    <w:rsid w:val="00F319EA"/>
    <w:rsid w:val="00F351AA"/>
    <w:rsid w:val="00F421B1"/>
    <w:rsid w:val="00F43BF0"/>
    <w:rsid w:val="00F63F75"/>
    <w:rsid w:val="00F75078"/>
    <w:rsid w:val="00F82584"/>
    <w:rsid w:val="00FA48DB"/>
    <w:rsid w:val="00FC3F5F"/>
    <w:rsid w:val="00FC5BC8"/>
    <w:rsid w:val="00FE17AE"/>
    <w:rsid w:val="00FE186D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97"/>
  </w:style>
  <w:style w:type="paragraph" w:styleId="ListParagraph">
    <w:name w:val="List Paragraph"/>
    <w:basedOn w:val="Normal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804ED1"/>
    <w:pPr>
      <w:spacing w:after="120"/>
    </w:pPr>
    <w:rPr>
      <w:rFonts w:ascii="Arial" w:hAnsi="Arial"/>
      <w:szCs w:val="24"/>
      <w:lang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1429"/>
    <w:rPr>
      <w:sz w:val="24"/>
      <w:lang w:eastAsia="en-US"/>
    </w:rPr>
  </w:style>
  <w:style w:type="character" w:customStyle="1" w:styleId="BodyTextChar">
    <w:name w:val="Body Text Char"/>
    <w:link w:val="BodyText"/>
    <w:rsid w:val="00A70D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ometrycouncil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nsw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2372-0A4E-49B7-8BB8-0B30A498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7001</CharactersWithSpaces>
  <SharedDoc>false</SharedDoc>
  <HLinks>
    <vt:vector size="12" baseType="variant">
      <vt:variant>
        <vt:i4>1638471</vt:i4>
      </vt:variant>
      <vt:variant>
        <vt:i4>11</vt:i4>
      </vt:variant>
      <vt:variant>
        <vt:i4>0</vt:i4>
      </vt:variant>
      <vt:variant>
        <vt:i4>5</vt:i4>
      </vt:variant>
      <vt:variant>
        <vt:lpwstr>http://www.mcnsw.org.au/</vt:lpwstr>
      </vt:variant>
      <vt:variant>
        <vt:lpwstr/>
      </vt:variant>
      <vt:variant>
        <vt:i4>917585</vt:i4>
      </vt:variant>
      <vt:variant>
        <vt:i4>2</vt:i4>
      </vt:variant>
      <vt:variant>
        <vt:i4>0</vt:i4>
      </vt:variant>
      <vt:variant>
        <vt:i4>5</vt:i4>
      </vt:variant>
      <vt:variant>
        <vt:lpwstr>http://www.chinesemedicinecouncil.nsw.gov.au/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2014-11-11T05:28:00Z</cp:lastPrinted>
  <dcterms:created xsi:type="dcterms:W3CDTF">2015-11-10T02:39:00Z</dcterms:created>
  <dcterms:modified xsi:type="dcterms:W3CDTF">2015-11-10T02:39:00Z</dcterms:modified>
</cp:coreProperties>
</file>